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CE" w:rsidRDefault="00AE53CE" w:rsidP="00F72AF7">
      <w:pPr>
        <w:pStyle w:val="Heading1"/>
        <w:jc w:val="center"/>
      </w:pPr>
      <w:r>
        <w:t>SCHEDA PROGETTO PER L’IMPIEGO DI VOLONTARI IN</w:t>
      </w:r>
    </w:p>
    <w:p w:rsidR="00AE53CE" w:rsidRDefault="00AE53CE" w:rsidP="005C45DA">
      <w:pPr>
        <w:pStyle w:val="Heading1"/>
        <w:jc w:val="center"/>
      </w:pPr>
      <w:r>
        <w:t>SERVIZIO CIVILE IN ITALIA</w:t>
      </w:r>
    </w:p>
    <w:p w:rsidR="00AE53CE" w:rsidRDefault="00AE53CE" w:rsidP="005C45DA">
      <w:pPr>
        <w:pStyle w:val="Heading1"/>
      </w:pPr>
    </w:p>
    <w:p w:rsidR="00AE53CE" w:rsidRDefault="00AE53CE" w:rsidP="005C45DA">
      <w:pPr>
        <w:pStyle w:val="Heading2"/>
      </w:pPr>
      <w:r>
        <w:t>ELEMENTI ESSENZIALI</w:t>
      </w:r>
    </w:p>
    <w:p w:rsidR="00AE53CE" w:rsidRDefault="00AE53CE" w:rsidP="005C45DA">
      <w:pPr>
        <w:ind w:right="638"/>
      </w:pPr>
    </w:p>
    <w:p w:rsidR="00AE53CE" w:rsidRPr="00A40ACD" w:rsidRDefault="00AE53CE" w:rsidP="00A40ACD">
      <w:pPr>
        <w:ind w:left="720"/>
        <w:rPr>
          <w:b/>
          <w:bCs/>
          <w:i/>
          <w:iCs/>
        </w:rPr>
      </w:pPr>
      <w:r w:rsidRPr="00A40ACD">
        <w:rPr>
          <w:b/>
          <w:bCs/>
          <w:i/>
          <w:iCs/>
        </w:rPr>
        <w:t>Ente proponente il progetto:</w:t>
      </w:r>
    </w:p>
    <w:p w:rsidR="00AE53CE" w:rsidRDefault="00AE53CE" w:rsidP="005C45DA">
      <w:pPr>
        <w:ind w:left="360"/>
        <w:rPr>
          <w:sz w:val="8"/>
          <w:szCs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E53CE">
        <w:trPr>
          <w:trHeight w:val="306"/>
        </w:trPr>
        <w:tc>
          <w:tcPr>
            <w:tcW w:w="8292" w:type="dxa"/>
          </w:tcPr>
          <w:p w:rsidR="00AE53CE" w:rsidRDefault="00AE53CE" w:rsidP="00A40ACD">
            <w:pPr>
              <w:jc w:val="center"/>
              <w:rPr>
                <w:b/>
                <w:bCs/>
                <w:sz w:val="22"/>
                <w:szCs w:val="22"/>
              </w:rPr>
            </w:pPr>
            <w:r w:rsidRPr="00B73467">
              <w:rPr>
                <w:b/>
                <w:bCs/>
                <w:sz w:val="22"/>
                <w:szCs w:val="22"/>
              </w:rPr>
              <w:t>Unione Italiana dei Ciechi e degli Ipovedenti – ONLUS –</w:t>
            </w:r>
          </w:p>
          <w:p w:rsidR="00AE53CE" w:rsidRDefault="00AE53CE" w:rsidP="00A40ACD">
            <w:pPr>
              <w:jc w:val="center"/>
              <w:rPr>
                <w:b/>
                <w:bCs/>
                <w:sz w:val="22"/>
                <w:szCs w:val="22"/>
              </w:rPr>
            </w:pPr>
            <w:r w:rsidRPr="00B73467">
              <w:rPr>
                <w:b/>
                <w:bCs/>
                <w:sz w:val="22"/>
                <w:szCs w:val="22"/>
              </w:rPr>
              <w:t>Sezione Provinciale di Sondrio</w:t>
            </w:r>
            <w:r>
              <w:rPr>
                <w:b/>
                <w:bCs/>
                <w:sz w:val="22"/>
                <w:szCs w:val="22"/>
              </w:rPr>
              <w:t xml:space="preserve"> </w:t>
            </w:r>
          </w:p>
          <w:p w:rsidR="00AE53CE" w:rsidRDefault="00AE53CE" w:rsidP="00A40ACD">
            <w:pPr>
              <w:jc w:val="center"/>
            </w:pPr>
            <w:r>
              <w:rPr>
                <w:noProof/>
              </w:rPr>
              <w:pict>
                <v:shapetype id="_x0000_t202" coordsize="21600,21600" o:spt="202" path="m,l,21600r21600,l21600,xe">
                  <v:stroke joinstyle="miter"/>
                  <v:path gradientshapeok="t" o:connecttype="rect"/>
                </v:shapetype>
                <v:shape id="Casella di testo 9" o:spid="_x0000_s1026" type="#_x0000_t202" style="position:absolute;left:0;text-align:left;margin-left:533.05pt;margin-top:12.35pt;width:1in;height:21.75pt;z-index:251658240;visibility:visible">
                  <v:textbox>
                    <w:txbxContent>
                      <w:p w:rsidR="00AE53CE" w:rsidRPr="004D5775" w:rsidRDefault="00AE53CE" w:rsidP="005C45DA">
                        <w:pPr>
                          <w:rPr>
                            <w:b/>
                            <w:bCs/>
                          </w:rPr>
                        </w:pPr>
                        <w:r w:rsidRPr="004D5775">
                          <w:rPr>
                            <w:b/>
                            <w:bCs/>
                          </w:rPr>
                          <w:t>NZ00028</w:t>
                        </w:r>
                      </w:p>
                    </w:txbxContent>
                  </v:textbox>
                </v:shape>
              </w:pict>
            </w:r>
            <w:r>
              <w:rPr>
                <w:b/>
                <w:bCs/>
                <w:sz w:val="22"/>
                <w:szCs w:val="22"/>
              </w:rPr>
              <w:t>Via Fiume n. 24 – 23100 Sondrio</w:t>
            </w:r>
          </w:p>
        </w:tc>
      </w:tr>
    </w:tbl>
    <w:p w:rsidR="00AE53CE" w:rsidRDefault="00AE53CE" w:rsidP="005C45DA">
      <w:pPr>
        <w:ind w:left="360"/>
      </w:pPr>
    </w:p>
    <w:p w:rsidR="00AE53CE" w:rsidRPr="00A40ACD" w:rsidRDefault="00AE53CE" w:rsidP="00A40ACD">
      <w:pPr>
        <w:ind w:left="720"/>
        <w:rPr>
          <w:b/>
          <w:bCs/>
          <w:i/>
          <w:iCs/>
        </w:rPr>
      </w:pPr>
      <w:r w:rsidRPr="00A40ACD">
        <w:rPr>
          <w:b/>
          <w:bCs/>
          <w:i/>
          <w:iCs/>
        </w:rPr>
        <w:t>Titolo del progetto:</w:t>
      </w:r>
    </w:p>
    <w:p w:rsidR="00AE53CE" w:rsidRPr="00A40ACD" w:rsidRDefault="00AE53CE" w:rsidP="005C45DA">
      <w:pPr>
        <w:ind w:left="360"/>
        <w:rPr>
          <w:b/>
          <w:bCs/>
          <w:sz w:val="8"/>
          <w:szCs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E53CE" w:rsidRPr="00A40ACD">
        <w:trPr>
          <w:trHeight w:val="306"/>
        </w:trPr>
        <w:tc>
          <w:tcPr>
            <w:tcW w:w="8292" w:type="dxa"/>
          </w:tcPr>
          <w:p w:rsidR="00AE53CE" w:rsidRPr="00A40ACD" w:rsidRDefault="00AE53CE" w:rsidP="00A40ACD">
            <w:pPr>
              <w:jc w:val="center"/>
              <w:rPr>
                <w:b/>
                <w:bCs/>
              </w:rPr>
            </w:pPr>
            <w:r w:rsidRPr="00A40ACD">
              <w:rPr>
                <w:b/>
                <w:bCs/>
              </w:rPr>
              <w:t>CAMMINIAMO INSIEME - SONDRIO</w:t>
            </w:r>
          </w:p>
        </w:tc>
      </w:tr>
    </w:tbl>
    <w:p w:rsidR="00AE53CE" w:rsidRDefault="00AE53CE" w:rsidP="005C45DA">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E53CE" w:rsidRPr="00A40ACD">
        <w:trPr>
          <w:trHeight w:val="306"/>
        </w:trPr>
        <w:tc>
          <w:tcPr>
            <w:tcW w:w="8292" w:type="dxa"/>
          </w:tcPr>
          <w:p w:rsidR="00AE53CE" w:rsidRPr="00A40ACD" w:rsidRDefault="00AE53CE" w:rsidP="00A40ACD">
            <w:pPr>
              <w:rPr>
                <w:b/>
                <w:bCs/>
              </w:rPr>
            </w:pPr>
            <w:r w:rsidRPr="00A40ACD">
              <w:rPr>
                <w:b/>
                <w:bCs/>
                <w:i/>
                <w:iCs/>
              </w:rPr>
              <w:t xml:space="preserve">Settore ed area di intervento del progetto:   </w:t>
            </w:r>
            <w:r w:rsidRPr="00A40ACD">
              <w:rPr>
                <w:b/>
                <w:bCs/>
              </w:rPr>
              <w:t xml:space="preserve">Assistenza disabili </w:t>
            </w:r>
          </w:p>
        </w:tc>
      </w:tr>
    </w:tbl>
    <w:p w:rsidR="00AE53CE" w:rsidRDefault="00AE53CE" w:rsidP="005C45DA">
      <w:pPr>
        <w:ind w:left="360"/>
      </w:pPr>
    </w:p>
    <w:p w:rsidR="00AE53CE" w:rsidRPr="00A40ACD" w:rsidRDefault="00AE53CE" w:rsidP="00A40ACD">
      <w:pPr>
        <w:ind w:left="720"/>
        <w:jc w:val="both"/>
        <w:rPr>
          <w:b/>
          <w:bCs/>
          <w:i/>
          <w:iCs/>
        </w:rPr>
      </w:pPr>
      <w:r w:rsidRPr="00A40ACD">
        <w:rPr>
          <w:b/>
          <w:bCs/>
          <w:i/>
          <w:iCs/>
        </w:rPr>
        <w:t>Obiettivi del progetto</w:t>
      </w:r>
      <w:r w:rsidRPr="00A40ACD">
        <w:rPr>
          <w:b/>
          <w:bCs/>
        </w:rPr>
        <w:t>:</w:t>
      </w:r>
    </w:p>
    <w:p w:rsidR="00AE53CE" w:rsidRDefault="00AE53CE" w:rsidP="005C45DA">
      <w:pPr>
        <w:ind w:left="360"/>
        <w:rPr>
          <w:sz w:val="8"/>
          <w:szCs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E53CE">
        <w:trPr>
          <w:trHeight w:val="1858"/>
        </w:trPr>
        <w:tc>
          <w:tcPr>
            <w:tcW w:w="8292" w:type="dxa"/>
          </w:tcPr>
          <w:p w:rsidR="00AE53CE" w:rsidRPr="00A40ACD" w:rsidRDefault="00AE53CE">
            <w:pPr>
              <w:rPr>
                <w:sz w:val="2"/>
                <w:szCs w:val="2"/>
              </w:rPr>
            </w:pPr>
          </w:p>
          <w:p w:rsidR="00AE53CE" w:rsidRPr="00247013" w:rsidRDefault="00AE53CE" w:rsidP="00FA7C14">
            <w:pPr>
              <w:pStyle w:val="BodyText"/>
              <w:spacing w:after="0"/>
              <w:ind w:firstLine="540"/>
              <w:jc w:val="both"/>
            </w:pPr>
            <w:r w:rsidRPr="00247013">
              <w:t xml:space="preserve">La scrivente Sezione Provinciale dell’Unione Italiana dei Ciechi e degli Ipovedenti, nella veste di Ente morale preposto all’assistenza e alla tutela degli interessi materiali e morali dei non vedenti e degli ipovedenti, con il presente progetto si propone di raggiungere una serie di obiettivi. </w:t>
            </w:r>
          </w:p>
          <w:p w:rsidR="00AE53CE" w:rsidRPr="00B36595" w:rsidRDefault="00AE53CE" w:rsidP="00FA7C14">
            <w:pPr>
              <w:pStyle w:val="BodyText2"/>
              <w:spacing w:after="0" w:line="240" w:lineRule="auto"/>
              <w:rPr>
                <w:rFonts w:ascii="Times New Roman" w:hAnsi="Times New Roman" w:cs="Times New Roman"/>
              </w:rPr>
            </w:pPr>
            <w:r w:rsidRPr="00B36595">
              <w:rPr>
                <w:rFonts w:ascii="Times New Roman" w:hAnsi="Times New Roman" w:cs="Times New Roman"/>
              </w:rPr>
              <w:t>L’azione si sviluppa su tre livelli</w:t>
            </w:r>
          </w:p>
          <w:p w:rsidR="00AE53CE" w:rsidRPr="00B36595" w:rsidRDefault="00AE53CE" w:rsidP="003A0A95">
            <w:pPr>
              <w:pStyle w:val="BodyText2"/>
              <w:numPr>
                <w:ilvl w:val="0"/>
                <w:numId w:val="32"/>
              </w:numPr>
              <w:spacing w:after="0" w:line="240" w:lineRule="auto"/>
              <w:jc w:val="both"/>
              <w:rPr>
                <w:rFonts w:ascii="Times New Roman" w:hAnsi="Times New Roman" w:cs="Times New Roman"/>
                <w:b/>
                <w:bCs/>
              </w:rPr>
            </w:pPr>
            <w:r w:rsidRPr="00B36595">
              <w:rPr>
                <w:rFonts w:ascii="Times New Roman" w:hAnsi="Times New Roman" w:cs="Times New Roman"/>
                <w:b/>
                <w:bCs/>
              </w:rPr>
              <w:t>Rispetto agli utenti:</w:t>
            </w:r>
          </w:p>
          <w:p w:rsidR="00AE53CE" w:rsidRPr="00ED2164" w:rsidRDefault="00AE53CE" w:rsidP="003A0A95">
            <w:pPr>
              <w:numPr>
                <w:ilvl w:val="0"/>
                <w:numId w:val="29"/>
              </w:numPr>
              <w:autoSpaceDE w:val="0"/>
              <w:autoSpaceDN w:val="0"/>
              <w:adjustRightInd w:val="0"/>
              <w:jc w:val="both"/>
            </w:pPr>
            <w:r w:rsidRPr="00ED2164">
              <w:t xml:space="preserve">Favorire l’integrazione, l’informazione, l’emancipazione nella vita sociale e, in particolare, nel lavoro e nella scuola, dei minorati della vista attraverso l’esperienza di servizio civile </w:t>
            </w:r>
          </w:p>
          <w:p w:rsidR="00AE53CE" w:rsidRPr="00ED2164" w:rsidRDefault="00AE53CE" w:rsidP="003A0A95">
            <w:pPr>
              <w:numPr>
                <w:ilvl w:val="0"/>
                <w:numId w:val="29"/>
              </w:numPr>
              <w:autoSpaceDE w:val="0"/>
              <w:autoSpaceDN w:val="0"/>
              <w:adjustRightInd w:val="0"/>
              <w:jc w:val="both"/>
            </w:pPr>
            <w:r w:rsidRPr="00ED2164">
              <w:t>Far interagire i soggetti svantaggiati e i giovani, nel tentativo di stabilire delle relazioni che hanno fondamento in un rapporto di gratuità, sostanzialmente differente dal rapporto operatore professionale–utente, idoneo a promuovere l'inserimento e l'integrazione dei disabili della vista nel contesto sociale;</w:t>
            </w:r>
          </w:p>
          <w:p w:rsidR="00AE53CE" w:rsidRPr="00B36595" w:rsidRDefault="00AE53CE" w:rsidP="003A0A95">
            <w:pPr>
              <w:pStyle w:val="BodyText2"/>
              <w:numPr>
                <w:ilvl w:val="0"/>
                <w:numId w:val="29"/>
              </w:numPr>
              <w:spacing w:after="0" w:line="240" w:lineRule="auto"/>
              <w:jc w:val="both"/>
              <w:rPr>
                <w:rFonts w:ascii="Times New Roman" w:hAnsi="Times New Roman" w:cs="Times New Roman"/>
              </w:rPr>
            </w:pPr>
            <w:r w:rsidRPr="00B36595">
              <w:rPr>
                <w:rFonts w:ascii="Times New Roman" w:hAnsi="Times New Roman" w:cs="Times New Roman"/>
              </w:rPr>
              <w:t>recupero di abilità per una crescita sociale e culturale.</w:t>
            </w:r>
          </w:p>
          <w:p w:rsidR="00AE53CE" w:rsidRPr="00ED2164" w:rsidRDefault="00AE53CE" w:rsidP="003A0A95">
            <w:pPr>
              <w:numPr>
                <w:ilvl w:val="0"/>
                <w:numId w:val="32"/>
              </w:numPr>
              <w:autoSpaceDE w:val="0"/>
              <w:autoSpaceDN w:val="0"/>
              <w:adjustRightInd w:val="0"/>
              <w:jc w:val="both"/>
              <w:rPr>
                <w:b/>
                <w:bCs/>
              </w:rPr>
            </w:pPr>
            <w:r w:rsidRPr="00ED2164">
              <w:rPr>
                <w:b/>
                <w:bCs/>
              </w:rPr>
              <w:t>Rispetto alla Sezione:</w:t>
            </w:r>
          </w:p>
          <w:p w:rsidR="00AE53CE" w:rsidRPr="00ED2164" w:rsidRDefault="00AE53CE" w:rsidP="003A0A95">
            <w:pPr>
              <w:numPr>
                <w:ilvl w:val="0"/>
                <w:numId w:val="30"/>
              </w:numPr>
              <w:autoSpaceDE w:val="0"/>
              <w:autoSpaceDN w:val="0"/>
              <w:adjustRightInd w:val="0"/>
              <w:jc w:val="both"/>
            </w:pPr>
            <w:r w:rsidRPr="00ED2164">
              <w:t>Qualificazione dell’azione sociale ed educativa della Sezione, anche attraverso il coinvolgimento sempre crescente di una società civile giovane, motivata all’incontro con l’altro, con il quale cercare di costruire delle relazioni significative;</w:t>
            </w:r>
          </w:p>
          <w:p w:rsidR="00AE53CE" w:rsidRPr="00B36595" w:rsidRDefault="00AE53CE" w:rsidP="003A0A95">
            <w:pPr>
              <w:pStyle w:val="BodyText2"/>
              <w:numPr>
                <w:ilvl w:val="0"/>
                <w:numId w:val="30"/>
              </w:numPr>
              <w:spacing w:after="0" w:line="240" w:lineRule="auto"/>
              <w:jc w:val="both"/>
              <w:rPr>
                <w:rFonts w:ascii="Times New Roman" w:hAnsi="Times New Roman" w:cs="Times New Roman"/>
              </w:rPr>
            </w:pPr>
            <w:r w:rsidRPr="00B36595">
              <w:rPr>
                <w:rFonts w:ascii="Times New Roman" w:hAnsi="Times New Roman" w:cs="Times New Roman"/>
              </w:rPr>
              <w:t>Creare delle reti globali volte a promuovere la cultura della disabilità.</w:t>
            </w:r>
          </w:p>
          <w:p w:rsidR="00AE53CE" w:rsidRPr="00ED2164" w:rsidRDefault="00AE53CE" w:rsidP="003A0A95">
            <w:pPr>
              <w:numPr>
                <w:ilvl w:val="0"/>
                <w:numId w:val="32"/>
              </w:numPr>
              <w:autoSpaceDE w:val="0"/>
              <w:autoSpaceDN w:val="0"/>
              <w:adjustRightInd w:val="0"/>
              <w:rPr>
                <w:b/>
                <w:bCs/>
              </w:rPr>
            </w:pPr>
            <w:r w:rsidRPr="00ED2164">
              <w:rPr>
                <w:b/>
                <w:bCs/>
              </w:rPr>
              <w:t>Rispetto ai volontari:</w:t>
            </w:r>
          </w:p>
          <w:p w:rsidR="00AE53CE" w:rsidRPr="00ED2164" w:rsidRDefault="00AE53CE" w:rsidP="003A0A95">
            <w:pPr>
              <w:numPr>
                <w:ilvl w:val="0"/>
                <w:numId w:val="28"/>
              </w:numPr>
              <w:autoSpaceDE w:val="0"/>
              <w:autoSpaceDN w:val="0"/>
              <w:adjustRightInd w:val="0"/>
              <w:jc w:val="both"/>
            </w:pPr>
            <w:r w:rsidRPr="00ED2164">
              <w:t>offrire un’occasione istituzionalmente riconosciuta di formazione civica attraverso un’esperienza scelta volontariamente, volta da una parte alla crescita personale, dall’altra all’accrescimento di competenze di base specifico-professionali. Nel quadro delle finalità proprie del Servizio Civile Volontario, inteso come strumento rivolto a far acquisire ai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 visiva.</w:t>
            </w:r>
          </w:p>
          <w:p w:rsidR="00AE53CE" w:rsidRPr="00ED2164" w:rsidRDefault="00AE53CE" w:rsidP="003A0A95">
            <w:pPr>
              <w:numPr>
                <w:ilvl w:val="0"/>
                <w:numId w:val="28"/>
              </w:numPr>
              <w:autoSpaceDE w:val="0"/>
              <w:autoSpaceDN w:val="0"/>
              <w:adjustRightInd w:val="0"/>
              <w:jc w:val="both"/>
            </w:pPr>
            <w:r w:rsidRPr="00ED2164">
              <w:t>offrire uno spazio di coinvolgimento nelle attività dell’ente, attraverso la sperimentazione di una dimensione di vita comunitaria basata sull’accoglienza, la condivisione e la nonviolenza. In questo modo il giovane qualifica e porta un plusvalore alle attività stesse.</w:t>
            </w:r>
          </w:p>
          <w:p w:rsidR="00AE53CE" w:rsidRPr="00ED2164" w:rsidRDefault="00AE53CE" w:rsidP="003A0A95">
            <w:pPr>
              <w:numPr>
                <w:ilvl w:val="0"/>
                <w:numId w:val="31"/>
              </w:numPr>
              <w:jc w:val="both"/>
            </w:pPr>
            <w:r w:rsidRPr="00ED2164">
              <w:t>permettere ai volontari di acquisire un’esperienza differenziata: una in maniera diretta, tramite lo stretto contatto con il disabile visivo, ed una indiretta, attraverso lo sviluppo di competenze certificate (ECDL) o semplicemente acquisite, che nel complesso potranno essere valutate positivamente anche in merito alle possibilità di inserimento professionale in analoghi enti pubblici o privati operanti nel settore della disabilità, del terzo settore in genere  o spendibili nella quotidianità della vita sociale, sia in Provincia che fuori.</w:t>
            </w:r>
          </w:p>
          <w:p w:rsidR="00AE53CE" w:rsidRPr="00D71536" w:rsidRDefault="00AE53CE" w:rsidP="00FA7C14">
            <w:pPr>
              <w:jc w:val="both"/>
              <w:rPr>
                <w:b/>
                <w:bCs/>
                <w:u w:val="single"/>
              </w:rPr>
            </w:pPr>
            <w:r w:rsidRPr="00D71536">
              <w:rPr>
                <w:b/>
                <w:bCs/>
                <w:u w:val="single"/>
              </w:rPr>
              <w:t>Gli obiettivi che il Progetto si propone di raggiungere sono:</w:t>
            </w:r>
          </w:p>
          <w:p w:rsidR="00AE53CE" w:rsidRPr="00B36595" w:rsidRDefault="00AE53CE" w:rsidP="003A0A95">
            <w:pPr>
              <w:pStyle w:val="BodyText2"/>
              <w:numPr>
                <w:ilvl w:val="1"/>
                <w:numId w:val="31"/>
              </w:numPr>
              <w:tabs>
                <w:tab w:val="clear" w:pos="1440"/>
              </w:tabs>
              <w:spacing w:after="0" w:line="240" w:lineRule="auto"/>
              <w:ind w:left="650" w:hanging="650"/>
              <w:jc w:val="both"/>
              <w:rPr>
                <w:rFonts w:ascii="Times New Roman" w:hAnsi="Times New Roman" w:cs="Times New Roman"/>
                <w:b/>
                <w:bCs/>
              </w:rPr>
            </w:pPr>
            <w:r w:rsidRPr="00B36595">
              <w:rPr>
                <w:rFonts w:ascii="Times New Roman" w:hAnsi="Times New Roman" w:cs="Times New Roman"/>
                <w:b/>
                <w:bCs/>
              </w:rPr>
              <w:t>Riuscire a garantire la piena autonomia personale del disabile della vista limitando le condizioni di emarginazione e solitudine:</w:t>
            </w:r>
          </w:p>
          <w:p w:rsidR="00AE53CE" w:rsidRPr="00B36595" w:rsidRDefault="00AE53CE" w:rsidP="003A0A95">
            <w:pPr>
              <w:pStyle w:val="BodyText2"/>
              <w:numPr>
                <w:ilvl w:val="1"/>
                <w:numId w:val="31"/>
              </w:numPr>
              <w:spacing w:after="0" w:line="240" w:lineRule="auto"/>
              <w:ind w:left="1434" w:hanging="357"/>
              <w:jc w:val="both"/>
              <w:rPr>
                <w:rFonts w:ascii="Times New Roman" w:hAnsi="Times New Roman" w:cs="Times New Roman"/>
                <w:b/>
                <w:bCs/>
              </w:rPr>
            </w:pPr>
            <w:r w:rsidRPr="00B36595">
              <w:rPr>
                <w:rFonts w:ascii="Times New Roman" w:hAnsi="Times New Roman" w:cs="Times New Roman"/>
              </w:rPr>
              <w:t>favorendone la mobilità e l’autonomia per consentire al non vedente l’accesso a tutte le attività quotidiane;</w:t>
            </w:r>
          </w:p>
          <w:p w:rsidR="00AE53CE" w:rsidRPr="00B36595" w:rsidRDefault="00AE53CE" w:rsidP="003A0A95">
            <w:pPr>
              <w:pStyle w:val="BodyText2"/>
              <w:numPr>
                <w:ilvl w:val="1"/>
                <w:numId w:val="31"/>
              </w:numPr>
              <w:spacing w:after="0" w:line="240" w:lineRule="auto"/>
              <w:ind w:left="1434" w:hanging="357"/>
              <w:jc w:val="both"/>
              <w:rPr>
                <w:rFonts w:ascii="Times New Roman" w:hAnsi="Times New Roman" w:cs="Times New Roman"/>
                <w:b/>
                <w:bCs/>
              </w:rPr>
            </w:pPr>
            <w:r w:rsidRPr="00B36595">
              <w:rPr>
                <w:rFonts w:ascii="Times New Roman" w:hAnsi="Times New Roman" w:cs="Times New Roman"/>
              </w:rPr>
              <w:t>aiutando i minorati della vista nel disbrigo delle pratiche burocratiche.</w:t>
            </w:r>
          </w:p>
          <w:p w:rsidR="00AE53CE" w:rsidRPr="00247013" w:rsidRDefault="00AE53CE" w:rsidP="003A0A95">
            <w:pPr>
              <w:pStyle w:val="BodyText"/>
              <w:numPr>
                <w:ilvl w:val="1"/>
                <w:numId w:val="31"/>
              </w:numPr>
              <w:tabs>
                <w:tab w:val="clear" w:pos="1440"/>
              </w:tabs>
              <w:spacing w:after="0"/>
              <w:ind w:left="650" w:hanging="650"/>
              <w:jc w:val="both"/>
              <w:rPr>
                <w:b/>
                <w:bCs/>
              </w:rPr>
            </w:pPr>
            <w:r w:rsidRPr="00247013">
              <w:rPr>
                <w:b/>
                <w:bCs/>
              </w:rPr>
              <w:t>Favorire la piena attuazione dei diritti umani, civili e sociali dei non vedenti, la loro equiparazione sociale e l’integrazione in ogni ambito della vita sociale e culturale:</w:t>
            </w:r>
          </w:p>
          <w:p w:rsidR="00AE53CE" w:rsidRPr="00247013" w:rsidRDefault="00AE53CE" w:rsidP="003A0A95">
            <w:pPr>
              <w:pStyle w:val="BodyText"/>
              <w:numPr>
                <w:ilvl w:val="1"/>
                <w:numId w:val="31"/>
              </w:numPr>
              <w:tabs>
                <w:tab w:val="clear" w:pos="1440"/>
              </w:tabs>
              <w:spacing w:after="0"/>
              <w:ind w:left="470" w:firstLine="540"/>
              <w:jc w:val="both"/>
              <w:rPr>
                <w:b/>
                <w:bCs/>
              </w:rPr>
            </w:pPr>
            <w:r w:rsidRPr="00247013">
              <w:t>fornendo assistenza attraverso l’attività di segretariato sociale;</w:t>
            </w:r>
          </w:p>
          <w:p w:rsidR="00AE53CE" w:rsidRPr="00247013" w:rsidRDefault="00AE53CE" w:rsidP="003A0A95">
            <w:pPr>
              <w:pStyle w:val="BodyText"/>
              <w:numPr>
                <w:ilvl w:val="1"/>
                <w:numId w:val="31"/>
              </w:numPr>
              <w:tabs>
                <w:tab w:val="clear" w:pos="1440"/>
              </w:tabs>
              <w:spacing w:after="0"/>
              <w:ind w:left="1370"/>
              <w:jc w:val="both"/>
              <w:rPr>
                <w:b/>
                <w:bCs/>
              </w:rPr>
            </w:pPr>
            <w:r w:rsidRPr="00247013">
              <w:t>favorendo l’inserimento scolastico (assistiamo in modo particolare 11 studenti frequentanti le scuole di ogni ordine e grado), lavorativo e sociale dei non vedenti ed ipovedenti;</w:t>
            </w:r>
          </w:p>
          <w:p w:rsidR="00AE53CE" w:rsidRPr="00247013" w:rsidRDefault="00AE53CE" w:rsidP="003A0A95">
            <w:pPr>
              <w:pStyle w:val="BodyText"/>
              <w:numPr>
                <w:ilvl w:val="1"/>
                <w:numId w:val="31"/>
              </w:numPr>
              <w:tabs>
                <w:tab w:val="clear" w:pos="1440"/>
              </w:tabs>
              <w:spacing w:after="0"/>
              <w:ind w:left="1370"/>
              <w:jc w:val="both"/>
              <w:rPr>
                <w:b/>
                <w:bCs/>
              </w:rPr>
            </w:pPr>
            <w:r w:rsidRPr="00247013">
              <w:t>contribuendo a far diminuire la dispersione scolastica prevedendo attività di sostegno post-scolastico a partire dalle scuole elementari;</w:t>
            </w:r>
          </w:p>
          <w:p w:rsidR="00AE53CE" w:rsidRPr="00247013" w:rsidRDefault="00AE53CE" w:rsidP="003A0A95">
            <w:pPr>
              <w:pStyle w:val="BodyText"/>
              <w:numPr>
                <w:ilvl w:val="1"/>
                <w:numId w:val="31"/>
              </w:numPr>
              <w:tabs>
                <w:tab w:val="clear" w:pos="1440"/>
              </w:tabs>
              <w:spacing w:after="0"/>
              <w:ind w:left="1370"/>
              <w:jc w:val="both"/>
              <w:rPr>
                <w:b/>
                <w:bCs/>
              </w:rPr>
            </w:pPr>
            <w:r w:rsidRPr="00247013">
              <w:t>promuovendo la cultura rivolta a non vedenti ed ipovedenti attraverso la lettura di libri, giornali, riviste o attraverso la registrazione degli stessi su cd;</w:t>
            </w:r>
          </w:p>
          <w:p w:rsidR="00AE53CE" w:rsidRPr="00247013" w:rsidRDefault="00AE53CE" w:rsidP="003A0A95">
            <w:pPr>
              <w:pStyle w:val="BodyText"/>
              <w:numPr>
                <w:ilvl w:val="1"/>
                <w:numId w:val="31"/>
              </w:numPr>
              <w:tabs>
                <w:tab w:val="clear" w:pos="1440"/>
              </w:tabs>
              <w:spacing w:after="0"/>
              <w:ind w:left="1370"/>
              <w:jc w:val="both"/>
              <w:rPr>
                <w:b/>
                <w:bCs/>
              </w:rPr>
            </w:pPr>
            <w:r w:rsidRPr="00247013">
              <w:t>incrementando la partecipazione dei non vedenti ed ipovedenti alla vita sociale, culturale e lavorativa della nostra realtà territoriale.</w:t>
            </w:r>
          </w:p>
          <w:p w:rsidR="00AE53CE" w:rsidRPr="00247013" w:rsidRDefault="00AE53CE" w:rsidP="003A0A95">
            <w:pPr>
              <w:pStyle w:val="Heading1"/>
              <w:numPr>
                <w:ilvl w:val="1"/>
                <w:numId w:val="31"/>
              </w:numPr>
              <w:tabs>
                <w:tab w:val="clear" w:pos="1440"/>
              </w:tabs>
              <w:ind w:left="650" w:hanging="650"/>
              <w:jc w:val="both"/>
              <w:rPr>
                <w:rFonts w:ascii="Times New Roman" w:hAnsi="Times New Roman" w:cs="Times New Roman"/>
                <w:i w:val="0"/>
                <w:iCs w:val="0"/>
              </w:rPr>
            </w:pPr>
            <w:r w:rsidRPr="00247013">
              <w:rPr>
                <w:rFonts w:ascii="Times New Roman" w:hAnsi="Times New Roman" w:cs="Times New Roman"/>
                <w:i w:val="0"/>
                <w:iCs w:val="0"/>
              </w:rPr>
              <w:t>Diffondere la cultura dell’handicap visivo attraverso la sensibilizzazione del contesto territoriale in merito alle esigenze che la disabilità esprime rispetto alla propria presenza nel tessuto sociale anche relazionandosi con altri enti e associazioni per la creazione di reti stabili:</w:t>
            </w:r>
          </w:p>
          <w:p w:rsidR="00AE53CE" w:rsidRPr="00247013" w:rsidRDefault="00AE53CE" w:rsidP="003A0A95">
            <w:pPr>
              <w:pStyle w:val="Heading1"/>
              <w:numPr>
                <w:ilvl w:val="1"/>
                <w:numId w:val="31"/>
              </w:numPr>
              <w:tabs>
                <w:tab w:val="clear" w:pos="1440"/>
              </w:tabs>
              <w:ind w:left="1370"/>
              <w:jc w:val="both"/>
              <w:rPr>
                <w:rFonts w:ascii="Times New Roman" w:hAnsi="Times New Roman" w:cs="Times New Roman"/>
                <w:b w:val="0"/>
                <w:bCs w:val="0"/>
                <w:i w:val="0"/>
                <w:iCs w:val="0"/>
                <w:u w:val="single"/>
              </w:rPr>
            </w:pPr>
            <w:r w:rsidRPr="00247013">
              <w:rPr>
                <w:rFonts w:ascii="Times New Roman" w:hAnsi="Times New Roman" w:cs="Times New Roman"/>
                <w:b w:val="0"/>
                <w:bCs w:val="0"/>
                <w:i w:val="0"/>
                <w:iCs w:val="0"/>
              </w:rPr>
              <w:t xml:space="preserve">promuovendo un’informazione chiara sul territorio, per rendere il non vedente consapevole del contesto in cui vive ed opera. </w:t>
            </w:r>
          </w:p>
          <w:p w:rsidR="00AE53CE" w:rsidRPr="00247013" w:rsidRDefault="00AE53CE" w:rsidP="003A0A95">
            <w:pPr>
              <w:pStyle w:val="Heading1"/>
              <w:numPr>
                <w:ilvl w:val="1"/>
                <w:numId w:val="31"/>
              </w:numPr>
              <w:tabs>
                <w:tab w:val="clear" w:pos="1440"/>
              </w:tabs>
              <w:ind w:left="1370"/>
              <w:jc w:val="both"/>
              <w:rPr>
                <w:rFonts w:ascii="Times New Roman" w:hAnsi="Times New Roman" w:cs="Times New Roman"/>
                <w:b w:val="0"/>
                <w:bCs w:val="0"/>
                <w:i w:val="0"/>
                <w:iCs w:val="0"/>
                <w:u w:val="single"/>
              </w:rPr>
            </w:pPr>
            <w:r w:rsidRPr="00247013">
              <w:rPr>
                <w:rFonts w:ascii="Times New Roman" w:hAnsi="Times New Roman" w:cs="Times New Roman"/>
                <w:b w:val="0"/>
                <w:bCs w:val="0"/>
                <w:i w:val="0"/>
                <w:iCs w:val="0"/>
              </w:rPr>
              <w:t>promuovendo l’attività di prevenzione della cecità attraverso una campagna di informazione e sensibilizzazione sulle malattie oculari;</w:t>
            </w:r>
          </w:p>
          <w:p w:rsidR="00AE53CE" w:rsidRPr="00247013" w:rsidRDefault="00AE53CE" w:rsidP="003A0A95">
            <w:pPr>
              <w:pStyle w:val="Heading1"/>
              <w:numPr>
                <w:ilvl w:val="1"/>
                <w:numId w:val="31"/>
              </w:numPr>
              <w:tabs>
                <w:tab w:val="clear" w:pos="1440"/>
              </w:tabs>
              <w:ind w:left="1370"/>
              <w:jc w:val="both"/>
              <w:rPr>
                <w:rFonts w:ascii="Times New Roman" w:hAnsi="Times New Roman" w:cs="Times New Roman"/>
                <w:b w:val="0"/>
                <w:bCs w:val="0"/>
                <w:i w:val="0"/>
                <w:iCs w:val="0"/>
              </w:rPr>
            </w:pPr>
            <w:r w:rsidRPr="00247013">
              <w:rPr>
                <w:rFonts w:ascii="Times New Roman" w:hAnsi="Times New Roman" w:cs="Times New Roman"/>
                <w:b w:val="0"/>
                <w:bCs w:val="0"/>
                <w:i w:val="0"/>
                <w:iCs w:val="0"/>
              </w:rPr>
              <w:t>creando  reti territoriali stabili con l’ATS della Montagna, l'Assessorato alle Politiche Sociali, FAND, L.A.VO.P.S. (Centro Servizi Volontariato, ), le sezioni di ANMIL,ANMIC, ENS,UNMS, Comuni, Comunità Montane, ASST Valtellina e Alto Lario, I.N.P.S., Associazioni varie presenti sul territorio e Organizzazioni Sindacali, in grado di facilitare lo scambio di competenze e abilità tra gli operatori coinvolti nel lavoro con i disabili sensoriali.</w:t>
            </w:r>
          </w:p>
          <w:p w:rsidR="00AE53CE" w:rsidRPr="00247013" w:rsidRDefault="00AE53CE" w:rsidP="003A0A95">
            <w:pPr>
              <w:pStyle w:val="Heading1"/>
              <w:numPr>
                <w:ilvl w:val="1"/>
                <w:numId w:val="31"/>
              </w:numPr>
              <w:tabs>
                <w:tab w:val="clear" w:pos="1440"/>
              </w:tabs>
              <w:ind w:left="650" w:hanging="650"/>
              <w:jc w:val="both"/>
              <w:rPr>
                <w:rFonts w:ascii="Times New Roman" w:hAnsi="Times New Roman" w:cs="Times New Roman"/>
                <w:i w:val="0"/>
                <w:iCs w:val="0"/>
                <w:u w:val="single"/>
              </w:rPr>
            </w:pPr>
            <w:r w:rsidRPr="00247013">
              <w:rPr>
                <w:rFonts w:ascii="Times New Roman" w:hAnsi="Times New Roman" w:cs="Times New Roman"/>
                <w:i w:val="0"/>
                <w:iCs w:val="0"/>
              </w:rPr>
              <w:t>Inserire ed integrare i disabili della vista nel contesto sociale organizzando attività ed iniziative finalizzate al superamento dell’esclusione sociale:</w:t>
            </w:r>
          </w:p>
          <w:p w:rsidR="00AE53CE" w:rsidRPr="00D71536" w:rsidRDefault="00AE53CE" w:rsidP="003A0A95">
            <w:pPr>
              <w:numPr>
                <w:ilvl w:val="1"/>
                <w:numId w:val="31"/>
              </w:numPr>
              <w:tabs>
                <w:tab w:val="clear" w:pos="1440"/>
              </w:tabs>
              <w:ind w:left="1370"/>
              <w:jc w:val="both"/>
              <w:rPr>
                <w:i/>
                <w:iCs/>
                <w:u w:val="single"/>
              </w:rPr>
            </w:pPr>
            <w:r>
              <w:t>promuovendo la partecipazione dei non vedenti alle attività sportive, individuali o di gruppo ed alle gite sociali;</w:t>
            </w:r>
          </w:p>
          <w:p w:rsidR="00AE53CE" w:rsidRPr="00D71536" w:rsidRDefault="00AE53CE" w:rsidP="003A0A95">
            <w:pPr>
              <w:numPr>
                <w:ilvl w:val="1"/>
                <w:numId w:val="31"/>
              </w:numPr>
              <w:tabs>
                <w:tab w:val="clear" w:pos="1440"/>
              </w:tabs>
              <w:ind w:left="1370"/>
              <w:jc w:val="both"/>
              <w:rPr>
                <w:i/>
                <w:iCs/>
                <w:u w:val="single"/>
              </w:rPr>
            </w:pPr>
            <w:r w:rsidRPr="00D71536">
              <w:t>adottando</w:t>
            </w:r>
            <w:r>
              <w:t xml:space="preserve"> </w:t>
            </w:r>
            <w:r w:rsidRPr="00D71536">
              <w:t>iniziative volte all’abbattimento delle barriere architettoniche e sociali nel territorio;</w:t>
            </w:r>
          </w:p>
          <w:p w:rsidR="00AE53CE" w:rsidRDefault="00AE53CE" w:rsidP="003A0A95">
            <w:pPr>
              <w:numPr>
                <w:ilvl w:val="1"/>
                <w:numId w:val="31"/>
              </w:numPr>
              <w:tabs>
                <w:tab w:val="clear" w:pos="1440"/>
              </w:tabs>
              <w:ind w:left="1370"/>
              <w:jc w:val="both"/>
              <w:rPr>
                <w:i/>
                <w:iCs/>
                <w:u w:val="single"/>
              </w:rPr>
            </w:pPr>
            <w:r>
              <w:t>r</w:t>
            </w:r>
            <w:r w:rsidRPr="00D71536">
              <w:t>isponde</w:t>
            </w:r>
            <w:r>
              <w:t>ndo</w:t>
            </w:r>
            <w:r w:rsidRPr="00D71536">
              <w:t xml:space="preserve"> in maniera efficiente ed efficace alle esigenze materiali e morali dei soggetti non vedenti ed ipovedenti, in maniera da favorire lo sviluppo dell’autostima e dei rapporti con il mondo circostante.</w:t>
            </w:r>
          </w:p>
          <w:p w:rsidR="00AE53CE" w:rsidRPr="00247013" w:rsidRDefault="00AE53CE" w:rsidP="003A0A95">
            <w:pPr>
              <w:pStyle w:val="BodyText"/>
              <w:numPr>
                <w:ilvl w:val="1"/>
                <w:numId w:val="31"/>
              </w:numPr>
              <w:tabs>
                <w:tab w:val="clear" w:pos="1440"/>
              </w:tabs>
              <w:spacing w:after="0"/>
              <w:ind w:left="650" w:hanging="650"/>
              <w:jc w:val="both"/>
              <w:rPr>
                <w:b/>
                <w:bCs/>
              </w:rPr>
            </w:pPr>
            <w:r w:rsidRPr="00247013">
              <w:rPr>
                <w:b/>
                <w:bCs/>
              </w:rPr>
              <w:t>Stimolare nel volontario una maggiore sensibilità e una più approfondita conoscenza delle tematiche che riguardano l’handicap visivo:</w:t>
            </w:r>
          </w:p>
          <w:p w:rsidR="00AE53CE" w:rsidRPr="00247013" w:rsidRDefault="00AE53CE" w:rsidP="003A0A95">
            <w:pPr>
              <w:pStyle w:val="BodyText"/>
              <w:numPr>
                <w:ilvl w:val="1"/>
                <w:numId w:val="31"/>
              </w:numPr>
              <w:tabs>
                <w:tab w:val="clear" w:pos="1440"/>
              </w:tabs>
              <w:spacing w:after="0"/>
              <w:ind w:left="1366" w:hanging="357"/>
              <w:jc w:val="both"/>
            </w:pPr>
            <w:r w:rsidRPr="00247013">
              <w:t>acquisendo abilità specifiche nel relazionarsi in maniera consapevole con soggetti disabili;</w:t>
            </w:r>
          </w:p>
          <w:p w:rsidR="00AE53CE" w:rsidRPr="00247013" w:rsidRDefault="00AE53CE" w:rsidP="003A0A95">
            <w:pPr>
              <w:pStyle w:val="BodyText"/>
              <w:numPr>
                <w:ilvl w:val="1"/>
                <w:numId w:val="31"/>
              </w:numPr>
              <w:tabs>
                <w:tab w:val="clear" w:pos="1440"/>
              </w:tabs>
              <w:spacing w:after="0"/>
              <w:ind w:left="1366" w:hanging="357"/>
              <w:jc w:val="both"/>
            </w:pPr>
            <w:r w:rsidRPr="00247013">
              <w:t>promuovendo l’inserimento nel mondo lavorativo del volontario anche attraverso l’acquisizione da parte degli stessi di competenze certificate come ad esempio la patente europea del computer – ECDL (vedi convezione con l’I.Ri.Fo.R nazionale);</w:t>
            </w:r>
          </w:p>
          <w:p w:rsidR="00AE53CE" w:rsidRPr="00247013" w:rsidRDefault="00AE53CE" w:rsidP="003A0A95">
            <w:pPr>
              <w:pStyle w:val="BodyText"/>
              <w:numPr>
                <w:ilvl w:val="1"/>
                <w:numId w:val="31"/>
              </w:numPr>
              <w:tabs>
                <w:tab w:val="clear" w:pos="1440"/>
              </w:tabs>
              <w:spacing w:after="0"/>
              <w:ind w:left="1366" w:hanging="357"/>
              <w:jc w:val="both"/>
            </w:pPr>
            <w:r w:rsidRPr="00247013">
              <w:t>coinvolgendo i volontari in attività di rielaborazione dell’esperienza finalizzati alla valutazione e ri-progettazione del percorso di servizio civile attuato con il progetto.</w:t>
            </w:r>
          </w:p>
        </w:tc>
      </w:tr>
    </w:tbl>
    <w:p w:rsidR="00AE53CE" w:rsidRDefault="00AE53CE" w:rsidP="005C45DA">
      <w:pPr>
        <w:ind w:left="360"/>
      </w:pPr>
    </w:p>
    <w:p w:rsidR="00AE53CE" w:rsidRPr="00A40ACD" w:rsidRDefault="00AE53CE" w:rsidP="00A40ACD">
      <w:pPr>
        <w:ind w:left="720"/>
        <w:rPr>
          <w:b/>
          <w:bCs/>
          <w:i/>
          <w:iCs/>
        </w:rPr>
      </w:pPr>
      <w:r w:rsidRPr="00DC3772">
        <w:rPr>
          <w:b/>
          <w:bCs/>
          <w:i/>
          <w:iCs/>
        </w:rPr>
        <w:t>Ruolo ed attività previste per i volontari nell’ambito del progetto</w:t>
      </w:r>
      <w:r w:rsidRPr="00A40ACD">
        <w:rPr>
          <w:i/>
          <w:iCs/>
        </w:rPr>
        <w:t>:</w:t>
      </w:r>
    </w:p>
    <w:p w:rsidR="00AE53CE" w:rsidRDefault="00AE53CE" w:rsidP="005C45DA">
      <w:pPr>
        <w:ind w:left="360"/>
        <w:rPr>
          <w:sz w:val="8"/>
          <w:szCs w:val="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39"/>
      </w:tblGrid>
      <w:tr w:rsidR="00AE53CE">
        <w:trPr>
          <w:trHeight w:val="2177"/>
        </w:trPr>
        <w:tc>
          <w:tcPr>
            <w:tcW w:w="9639" w:type="dxa"/>
          </w:tcPr>
          <w:p w:rsidR="00AE53CE" w:rsidRPr="001321EB" w:rsidRDefault="00AE53CE" w:rsidP="00BD0A35">
            <w:pPr>
              <w:jc w:val="both"/>
            </w:pPr>
            <w:r w:rsidRPr="001321EB">
              <w:t xml:space="preserve">In riferimento alla collocazione territoriale e alle attività da svolgere nel dettaglio sopra elencate, e in considerazione della disponibilità e flessibilità di orari richiesti ai Volontari partecipanti al progetto (in relazione ad eventuali urgenze di carattere prioritario), </w:t>
            </w:r>
            <w:r w:rsidRPr="001321EB">
              <w:rPr>
                <w:b/>
                <w:bCs/>
              </w:rPr>
              <w:t>la modalità d’impiego prevede 36 ore di servizio settimanale, come di seguito delineate:</w:t>
            </w:r>
          </w:p>
          <w:p w:rsidR="00AE53CE" w:rsidRPr="001321EB" w:rsidRDefault="00AE53CE" w:rsidP="003A0A95">
            <w:pPr>
              <w:numPr>
                <w:ilvl w:val="0"/>
                <w:numId w:val="36"/>
              </w:numPr>
            </w:pPr>
            <w:r w:rsidRPr="001321EB">
              <w:t>di norma n° 6  giorni settimanali, dalle ore 07.30 alle ore 13.30, oppure dalle ore 13.30 alle ore 19.30, domenica e festivi generalmente esclusi, salvo particolari esigenze di carattere istituzionale quali ad esempio la “Giornata Nazionale del Cieco (Festa di Santa Lucia), la "Giornata Regionale per la prevenzione della cecità e la riabilitazione visiva" e la "Fiera di Settembre" che ricadono normalmente in un giorno festivo.</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5414"/>
            </w:tblGrid>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b/>
                      <w:bCs/>
                    </w:rPr>
                  </w:pPr>
                  <w:r w:rsidRPr="00602CCB">
                    <w:rPr>
                      <w:b/>
                      <w:bCs/>
                    </w:rPr>
                    <w:t>Attività</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b/>
                      <w:bCs/>
                    </w:rPr>
                  </w:pPr>
                  <w:r w:rsidRPr="00602CCB">
                    <w:rPr>
                      <w:b/>
                      <w:bCs/>
                    </w:rPr>
                    <w:t>Ruolo del volontario</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Servizio di accompagnamento</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38"/>
                    </w:numPr>
                    <w:tabs>
                      <w:tab w:val="clear" w:pos="720"/>
                      <w:tab w:val="num" w:pos="373"/>
                    </w:tabs>
                    <w:ind w:left="373" w:hanging="373"/>
                    <w:jc w:val="both"/>
                  </w:pPr>
                  <w:r w:rsidRPr="00602CCB">
                    <w:t>Redazione calendario degli appuntamenti</w:t>
                  </w:r>
                </w:p>
                <w:p w:rsidR="00AE53CE" w:rsidRPr="00602CCB" w:rsidRDefault="00AE53CE" w:rsidP="003A0A95">
                  <w:pPr>
                    <w:numPr>
                      <w:ilvl w:val="0"/>
                      <w:numId w:val="38"/>
                    </w:numPr>
                    <w:tabs>
                      <w:tab w:val="clear" w:pos="720"/>
                      <w:tab w:val="num" w:pos="373"/>
                    </w:tabs>
                    <w:ind w:left="373" w:hanging="373"/>
                    <w:jc w:val="both"/>
                  </w:pPr>
                  <w:r w:rsidRPr="00602CCB">
                    <w:t>Accompagnamento a piedi, con mezzi pubblici o con auto autorizzate per:</w:t>
                  </w:r>
                </w:p>
                <w:p w:rsidR="00AE53CE" w:rsidRPr="00602CCB" w:rsidRDefault="00AE53CE" w:rsidP="003A0A95">
                  <w:pPr>
                    <w:numPr>
                      <w:ilvl w:val="0"/>
                      <w:numId w:val="38"/>
                    </w:numPr>
                    <w:ind w:left="790"/>
                    <w:jc w:val="both"/>
                  </w:pPr>
                  <w:r w:rsidRPr="00602CCB">
                    <w:t>Disbrigo di piccole pratiche</w:t>
                  </w:r>
                </w:p>
                <w:p w:rsidR="00AE53CE" w:rsidRPr="00602CCB" w:rsidRDefault="00AE53CE" w:rsidP="003A0A95">
                  <w:pPr>
                    <w:numPr>
                      <w:ilvl w:val="0"/>
                      <w:numId w:val="38"/>
                    </w:numPr>
                    <w:ind w:left="790"/>
                    <w:jc w:val="both"/>
                  </w:pPr>
                  <w:r w:rsidRPr="00602CCB">
                    <w:t>visite mediche</w:t>
                  </w:r>
                </w:p>
                <w:p w:rsidR="00AE53CE" w:rsidRPr="00602CCB" w:rsidRDefault="00AE53CE" w:rsidP="003A0A95">
                  <w:pPr>
                    <w:numPr>
                      <w:ilvl w:val="0"/>
                      <w:numId w:val="38"/>
                    </w:numPr>
                    <w:ind w:left="790"/>
                    <w:jc w:val="both"/>
                  </w:pPr>
                  <w:r w:rsidRPr="00602CCB">
                    <w:t>servizi vari afferenti la quotidianità</w:t>
                  </w:r>
                </w:p>
                <w:p w:rsidR="00AE53CE" w:rsidRPr="00602CCB" w:rsidRDefault="00AE53CE" w:rsidP="003A0A95">
                  <w:pPr>
                    <w:numPr>
                      <w:ilvl w:val="0"/>
                      <w:numId w:val="38"/>
                    </w:numPr>
                    <w:ind w:left="790"/>
                    <w:jc w:val="both"/>
                  </w:pPr>
                  <w:r w:rsidRPr="00602CCB">
                    <w:t>motivi  professionali e/o istituzionali</w:t>
                  </w:r>
                </w:p>
                <w:p w:rsidR="00AE53CE" w:rsidRPr="00602CCB" w:rsidRDefault="00AE53CE" w:rsidP="003A0A95">
                  <w:pPr>
                    <w:numPr>
                      <w:ilvl w:val="0"/>
                      <w:numId w:val="38"/>
                    </w:numPr>
                    <w:ind w:left="790"/>
                    <w:jc w:val="both"/>
                  </w:pPr>
                  <w:r w:rsidRPr="00602CCB">
                    <w:t>attività formative e/o di aggiornamento</w:t>
                  </w:r>
                </w:p>
                <w:p w:rsidR="00AE53CE" w:rsidRPr="00602CCB" w:rsidRDefault="00AE53CE" w:rsidP="003A0A95">
                  <w:pPr>
                    <w:numPr>
                      <w:ilvl w:val="0"/>
                      <w:numId w:val="38"/>
                    </w:numPr>
                    <w:ind w:left="790"/>
                    <w:jc w:val="both"/>
                  </w:pPr>
                  <w:r w:rsidRPr="00602CCB">
                    <w:t>partecipazione a eventi, fiere, mostre, convegni, seminari, ecc.</w:t>
                  </w:r>
                </w:p>
                <w:p w:rsidR="00AE53CE" w:rsidRPr="00602CCB" w:rsidRDefault="00AE53CE" w:rsidP="003A0A95">
                  <w:pPr>
                    <w:numPr>
                      <w:ilvl w:val="0"/>
                      <w:numId w:val="38"/>
                    </w:numPr>
                    <w:tabs>
                      <w:tab w:val="clear" w:pos="720"/>
                      <w:tab w:val="num" w:pos="253"/>
                    </w:tabs>
                    <w:ind w:left="250" w:firstLine="239"/>
                    <w:jc w:val="both"/>
                  </w:pPr>
                  <w:r w:rsidRPr="00602CCB">
                    <w:t>Compilazione dell’apposita scheda di lavoro</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Servizio di lettorato</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39"/>
                    </w:numPr>
                    <w:tabs>
                      <w:tab w:val="clear" w:pos="720"/>
                      <w:tab w:val="right" w:pos="253"/>
                    </w:tabs>
                    <w:ind w:left="250" w:hanging="250"/>
                    <w:jc w:val="both"/>
                  </w:pPr>
                  <w:r w:rsidRPr="00602CCB">
                    <w:t>Visite domiciliari agli assistiti per la lettura di riviste, quotidiani, libri, circolari, corrispondenza in nero</w:t>
                  </w:r>
                </w:p>
                <w:p w:rsidR="00AE53CE" w:rsidRPr="00602CCB" w:rsidRDefault="00AE53CE" w:rsidP="003A0A95">
                  <w:pPr>
                    <w:numPr>
                      <w:ilvl w:val="0"/>
                      <w:numId w:val="39"/>
                    </w:numPr>
                    <w:tabs>
                      <w:tab w:val="clear" w:pos="720"/>
                      <w:tab w:val="right" w:pos="253"/>
                    </w:tabs>
                    <w:ind w:left="250" w:hanging="250"/>
                    <w:jc w:val="both"/>
                  </w:pPr>
                  <w:r w:rsidRPr="00602CCB">
                    <w:t>Rendicontazione del servizio effettuato</w:t>
                  </w:r>
                </w:p>
              </w:tc>
            </w:tr>
            <w:tr w:rsidR="00AE53CE" w:rsidRPr="00602CCB">
              <w:trPr>
                <w:cantSplit/>
                <w:trHeight w:val="635"/>
              </w:trPr>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Registrazione di testi su CD</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50" w:hanging="250"/>
                    <w:jc w:val="both"/>
                  </w:pPr>
                  <w:r w:rsidRPr="00602CCB">
                    <w:t>Raccolta delle richieste</w:t>
                  </w:r>
                </w:p>
                <w:p w:rsidR="00AE53CE" w:rsidRPr="00602CCB" w:rsidRDefault="00AE53CE" w:rsidP="003A0A95">
                  <w:pPr>
                    <w:numPr>
                      <w:ilvl w:val="0"/>
                      <w:numId w:val="40"/>
                    </w:numPr>
                    <w:tabs>
                      <w:tab w:val="clear" w:pos="720"/>
                      <w:tab w:val="num" w:pos="253"/>
                    </w:tabs>
                    <w:ind w:left="250" w:hanging="250"/>
                    <w:jc w:val="both"/>
                  </w:pPr>
                  <w:r w:rsidRPr="00602CCB">
                    <w:t xml:space="preserve">Individuazione e correzione di eventuali errori sul testo </w:t>
                  </w:r>
                </w:p>
                <w:p w:rsidR="00AE53CE" w:rsidRPr="00602CCB" w:rsidRDefault="00AE53CE" w:rsidP="003A0A95">
                  <w:pPr>
                    <w:numPr>
                      <w:ilvl w:val="0"/>
                      <w:numId w:val="40"/>
                    </w:numPr>
                    <w:tabs>
                      <w:tab w:val="clear" w:pos="720"/>
                      <w:tab w:val="num" w:pos="253"/>
                    </w:tabs>
                    <w:ind w:left="250" w:hanging="250"/>
                    <w:jc w:val="both"/>
                  </w:pPr>
                  <w:r w:rsidRPr="00602CCB">
                    <w:t>Registrazione su CD</w:t>
                  </w:r>
                </w:p>
                <w:p w:rsidR="00AE53CE" w:rsidRPr="00602CCB" w:rsidRDefault="00AE53CE" w:rsidP="003A0A95">
                  <w:pPr>
                    <w:numPr>
                      <w:ilvl w:val="0"/>
                      <w:numId w:val="40"/>
                    </w:numPr>
                    <w:tabs>
                      <w:tab w:val="clear" w:pos="720"/>
                      <w:tab w:val="num" w:pos="253"/>
                    </w:tabs>
                    <w:ind w:left="250" w:hanging="250"/>
                    <w:jc w:val="both"/>
                  </w:pPr>
                  <w:r w:rsidRPr="00602CCB">
                    <w:t>Spedizione del materiale</w:t>
                  </w:r>
                </w:p>
              </w:tc>
            </w:tr>
            <w:tr w:rsidR="00AE53CE" w:rsidRPr="00602CCB">
              <w:trPr>
                <w:cantSplit/>
                <w:trHeight w:val="635"/>
              </w:trPr>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Servizio di segretariato sociale</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s>
                    <w:ind w:left="250" w:hanging="250"/>
                    <w:jc w:val="both"/>
                  </w:pPr>
                  <w:r w:rsidRPr="00602CCB">
                    <w:t>Collaborazione amministrativa presso gli uffici per istruzioni di pratiche</w:t>
                  </w:r>
                </w:p>
                <w:p w:rsidR="00AE53CE" w:rsidRPr="00602CCB" w:rsidRDefault="00AE53CE" w:rsidP="003A0A95">
                  <w:pPr>
                    <w:numPr>
                      <w:ilvl w:val="0"/>
                      <w:numId w:val="40"/>
                    </w:numPr>
                    <w:tabs>
                      <w:tab w:val="clear" w:pos="720"/>
                    </w:tabs>
                    <w:ind w:left="250" w:hanging="250"/>
                    <w:jc w:val="both"/>
                  </w:pPr>
                  <w:r w:rsidRPr="00602CCB">
                    <w:t>Smistamento posta in entrata e in uscita</w:t>
                  </w:r>
                </w:p>
                <w:p w:rsidR="00AE53CE" w:rsidRPr="00602CCB" w:rsidRDefault="00AE53CE" w:rsidP="003A0A95">
                  <w:pPr>
                    <w:numPr>
                      <w:ilvl w:val="0"/>
                      <w:numId w:val="40"/>
                    </w:numPr>
                    <w:tabs>
                      <w:tab w:val="clear" w:pos="720"/>
                    </w:tabs>
                    <w:ind w:left="250" w:hanging="250"/>
                    <w:jc w:val="both"/>
                  </w:pPr>
                  <w:r w:rsidRPr="00602CCB">
                    <w:t>Inserimento dati</w:t>
                  </w:r>
                </w:p>
                <w:p w:rsidR="00AE53CE" w:rsidRPr="00602CCB" w:rsidRDefault="00AE53CE" w:rsidP="003A0A95">
                  <w:pPr>
                    <w:numPr>
                      <w:ilvl w:val="0"/>
                      <w:numId w:val="40"/>
                    </w:numPr>
                    <w:tabs>
                      <w:tab w:val="clear" w:pos="720"/>
                    </w:tabs>
                    <w:ind w:left="250" w:hanging="250"/>
                    <w:jc w:val="both"/>
                  </w:pPr>
                  <w:r w:rsidRPr="00602CCB">
                    <w:t>Disbrigo contatti telefonici</w:t>
                  </w:r>
                </w:p>
                <w:p w:rsidR="00AE53CE" w:rsidRPr="00602CCB" w:rsidRDefault="00AE53CE" w:rsidP="003A0A95">
                  <w:pPr>
                    <w:numPr>
                      <w:ilvl w:val="0"/>
                      <w:numId w:val="40"/>
                    </w:numPr>
                    <w:tabs>
                      <w:tab w:val="clear" w:pos="720"/>
                    </w:tabs>
                    <w:ind w:left="250" w:hanging="250"/>
                    <w:jc w:val="both"/>
                  </w:pPr>
                  <w:r w:rsidRPr="00602CCB">
                    <w:t>Collaborazione aggiornamento sito internet e pagina facebook</w:t>
                  </w:r>
                </w:p>
                <w:p w:rsidR="00AE53CE" w:rsidRPr="00602CCB" w:rsidRDefault="00AE53CE" w:rsidP="003A0A95">
                  <w:pPr>
                    <w:numPr>
                      <w:ilvl w:val="0"/>
                      <w:numId w:val="40"/>
                    </w:numPr>
                    <w:tabs>
                      <w:tab w:val="clear" w:pos="720"/>
                    </w:tabs>
                    <w:ind w:left="250" w:hanging="250"/>
                    <w:jc w:val="both"/>
                  </w:pPr>
                  <w:r w:rsidRPr="00602CCB">
                    <w:t xml:space="preserve">Collaborazione per aggiornamento e  registrazione notiziari vocali a disposizione degli utenti tramite la segreteria telefonica </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 xml:space="preserve">Stampa in Braille </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50" w:hanging="250"/>
                    <w:jc w:val="both"/>
                  </w:pPr>
                  <w:r w:rsidRPr="00602CCB">
                    <w:t>Raccolta delle richieste</w:t>
                  </w:r>
                </w:p>
                <w:p w:rsidR="00AE53CE" w:rsidRPr="00602CCB" w:rsidRDefault="00AE53CE" w:rsidP="003A0A95">
                  <w:pPr>
                    <w:numPr>
                      <w:ilvl w:val="0"/>
                      <w:numId w:val="40"/>
                    </w:numPr>
                    <w:tabs>
                      <w:tab w:val="clear" w:pos="720"/>
                      <w:tab w:val="num" w:pos="253"/>
                    </w:tabs>
                    <w:ind w:left="250" w:hanging="250"/>
                    <w:jc w:val="both"/>
                  </w:pPr>
                  <w:r w:rsidRPr="00602CCB">
                    <w:t xml:space="preserve">Individuazione e correzione di eventuali errori sul testo </w:t>
                  </w:r>
                </w:p>
                <w:p w:rsidR="00AE53CE" w:rsidRPr="00602CCB" w:rsidRDefault="00AE53CE" w:rsidP="003A0A95">
                  <w:pPr>
                    <w:numPr>
                      <w:ilvl w:val="0"/>
                      <w:numId w:val="40"/>
                    </w:numPr>
                    <w:tabs>
                      <w:tab w:val="clear" w:pos="720"/>
                      <w:tab w:val="num" w:pos="253"/>
                    </w:tabs>
                    <w:ind w:left="250" w:hanging="250"/>
                    <w:jc w:val="both"/>
                  </w:pPr>
                  <w:r w:rsidRPr="00602CCB">
                    <w:t>Stampa nel formato desiderato</w:t>
                  </w:r>
                </w:p>
                <w:p w:rsidR="00AE53CE" w:rsidRPr="00602CCB" w:rsidRDefault="00AE53CE" w:rsidP="003A0A95">
                  <w:pPr>
                    <w:numPr>
                      <w:ilvl w:val="0"/>
                      <w:numId w:val="40"/>
                    </w:numPr>
                    <w:tabs>
                      <w:tab w:val="clear" w:pos="720"/>
                      <w:tab w:val="num" w:pos="253"/>
                    </w:tabs>
                    <w:ind w:left="250" w:hanging="250"/>
                    <w:jc w:val="both"/>
                  </w:pPr>
                  <w:r w:rsidRPr="00602CCB">
                    <w:t>Spedizione del materiale</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Concessione di materiale tiflotecnico e tiflodidattico</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50" w:hanging="250"/>
                    <w:jc w:val="both"/>
                  </w:pPr>
                  <w:r w:rsidRPr="00602CCB">
                    <w:t>Compilazione delle domande</w:t>
                  </w:r>
                </w:p>
                <w:p w:rsidR="00AE53CE" w:rsidRPr="00602CCB" w:rsidRDefault="00AE53CE" w:rsidP="003A0A95">
                  <w:pPr>
                    <w:numPr>
                      <w:ilvl w:val="0"/>
                      <w:numId w:val="40"/>
                    </w:numPr>
                    <w:tabs>
                      <w:tab w:val="clear" w:pos="720"/>
                      <w:tab w:val="num" w:pos="253"/>
                    </w:tabs>
                    <w:ind w:left="250" w:hanging="250"/>
                    <w:jc w:val="both"/>
                  </w:pPr>
                  <w:r w:rsidRPr="00602CCB">
                    <w:t>Catalogazione del materiale richiesto</w:t>
                  </w:r>
                </w:p>
                <w:p w:rsidR="00AE53CE" w:rsidRPr="00602CCB" w:rsidRDefault="00AE53CE" w:rsidP="003A0A95">
                  <w:pPr>
                    <w:numPr>
                      <w:ilvl w:val="0"/>
                      <w:numId w:val="40"/>
                    </w:numPr>
                    <w:tabs>
                      <w:tab w:val="clear" w:pos="720"/>
                      <w:tab w:val="num" w:pos="253"/>
                    </w:tabs>
                    <w:ind w:left="250" w:hanging="250"/>
                    <w:jc w:val="both"/>
                  </w:pPr>
                  <w:r w:rsidRPr="00602CCB">
                    <w:t>Consegna del materiale</w:t>
                  </w:r>
                </w:p>
                <w:p w:rsidR="00AE53CE" w:rsidRPr="00602CCB" w:rsidRDefault="00AE53CE" w:rsidP="003A0A95">
                  <w:pPr>
                    <w:numPr>
                      <w:ilvl w:val="0"/>
                      <w:numId w:val="40"/>
                    </w:numPr>
                    <w:tabs>
                      <w:tab w:val="clear" w:pos="720"/>
                      <w:tab w:val="num" w:pos="253"/>
                    </w:tabs>
                    <w:ind w:left="250" w:hanging="250"/>
                    <w:jc w:val="both"/>
                  </w:pPr>
                  <w:r w:rsidRPr="00602CCB">
                    <w:t>Istruzione sul corretto utilizzo</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rPr>
                      <w:i/>
                      <w:iCs/>
                    </w:rPr>
                  </w:pPr>
                  <w:r w:rsidRPr="00602CCB">
                    <w:rPr>
                      <w:i/>
                      <w:iCs/>
                    </w:rPr>
                    <w:t>Attività di sostegno alla frequenza di corsi di formazione, di aggiornamento e di orientamento professionale destinati a persone con handicap visivo</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50" w:hanging="250"/>
                    <w:jc w:val="both"/>
                  </w:pPr>
                  <w:r w:rsidRPr="00602CCB">
                    <w:t>Accompagnamento al corso</w:t>
                  </w:r>
                </w:p>
                <w:p w:rsidR="00AE53CE" w:rsidRPr="00602CCB" w:rsidRDefault="00AE53CE" w:rsidP="003A0A95">
                  <w:pPr>
                    <w:numPr>
                      <w:ilvl w:val="0"/>
                      <w:numId w:val="40"/>
                    </w:numPr>
                    <w:tabs>
                      <w:tab w:val="clear" w:pos="720"/>
                      <w:tab w:val="num" w:pos="253"/>
                    </w:tabs>
                    <w:ind w:left="250" w:hanging="250"/>
                    <w:jc w:val="both"/>
                  </w:pPr>
                  <w:r w:rsidRPr="00602CCB">
                    <w:t>Stampa in Braille e registrazione su CD</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Diffusione di informazioni sul fronte della sensibilizzazione e prevenzione delle malattie oculari anche attraverso la divulgazione di notizie, ricerche e dossier sulla disabilità</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50" w:hanging="250"/>
                    <w:jc w:val="both"/>
                  </w:pPr>
                  <w:r w:rsidRPr="00602CCB">
                    <w:t>Partecipazione attiva alla “Giornata Mondiale della Vista”, alla "Settimana Mondiale del Glaucoma", alla "Campagna di Prevenzione della Retinopatia Diabetica" e alla "Giornata Regionale per la prevenzione della cecità e la riabilitazione visiva"</w:t>
                  </w:r>
                </w:p>
                <w:p w:rsidR="00AE53CE" w:rsidRPr="00602CCB" w:rsidRDefault="00AE53CE" w:rsidP="003A0A95">
                  <w:pPr>
                    <w:numPr>
                      <w:ilvl w:val="0"/>
                      <w:numId w:val="40"/>
                    </w:numPr>
                    <w:tabs>
                      <w:tab w:val="clear" w:pos="720"/>
                      <w:tab w:val="num" w:pos="253"/>
                    </w:tabs>
                    <w:ind w:left="250" w:hanging="250"/>
                    <w:jc w:val="both"/>
                  </w:pPr>
                  <w:r w:rsidRPr="00602CCB">
                    <w:t>Distribuzione di volantini, depliant e opuscoli informativi contenenti informazioni di fondamentale importanza sul fronte delle malattie oculari</w:t>
                  </w:r>
                </w:p>
                <w:p w:rsidR="00AE53CE" w:rsidRPr="00602CCB" w:rsidRDefault="00AE53CE" w:rsidP="003A0A95">
                  <w:pPr>
                    <w:numPr>
                      <w:ilvl w:val="0"/>
                      <w:numId w:val="40"/>
                    </w:numPr>
                    <w:tabs>
                      <w:tab w:val="clear" w:pos="720"/>
                      <w:tab w:val="num" w:pos="253"/>
                    </w:tabs>
                    <w:ind w:left="250" w:hanging="250"/>
                    <w:jc w:val="both"/>
                  </w:pPr>
                  <w:r w:rsidRPr="00602CCB">
                    <w:t>Attività di sensibilizzazione e di divulgazione anche attraverso l’uso del telefono e del pc.</w:t>
                  </w:r>
                </w:p>
                <w:p w:rsidR="00AE53CE" w:rsidRPr="00602CCB" w:rsidRDefault="00AE53CE" w:rsidP="003A0A95">
                  <w:pPr>
                    <w:numPr>
                      <w:ilvl w:val="0"/>
                      <w:numId w:val="40"/>
                    </w:numPr>
                    <w:tabs>
                      <w:tab w:val="clear" w:pos="720"/>
                    </w:tabs>
                    <w:ind w:left="250" w:hanging="250"/>
                    <w:jc w:val="both"/>
                  </w:pPr>
                  <w:r w:rsidRPr="00602CCB">
                    <w:t>Collaborazione aggiornamento sito internet e pagina facebook</w:t>
                  </w:r>
                </w:p>
                <w:p w:rsidR="00AE53CE" w:rsidRPr="00602CCB" w:rsidRDefault="00AE53CE" w:rsidP="003A0A95">
                  <w:pPr>
                    <w:numPr>
                      <w:ilvl w:val="0"/>
                      <w:numId w:val="40"/>
                    </w:numPr>
                    <w:tabs>
                      <w:tab w:val="clear" w:pos="720"/>
                      <w:tab w:val="num" w:pos="253"/>
                    </w:tabs>
                    <w:ind w:left="250" w:hanging="250"/>
                    <w:jc w:val="both"/>
                  </w:pPr>
                  <w:r w:rsidRPr="00602CCB">
                    <w:t>Collaborazione per aggiornamento e  registrazione notiziari vocali a disposizione degli utenti tramite la segreteria telefonica</w:t>
                  </w:r>
                </w:p>
              </w:tc>
            </w:tr>
            <w:tr w:rsidR="00AE53CE" w:rsidRPr="00602CCB">
              <w:trPr>
                <w:trHeight w:val="1778"/>
              </w:trPr>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Promozione ed organizzazione di attività finalizzate al superamento dell’esclusione sociale</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49" w:hanging="249"/>
                    <w:jc w:val="both"/>
                  </w:pPr>
                  <w:r w:rsidRPr="00602CCB">
                    <w:t>Accompagnamento a feste, mostre, fiere, convegni, manifestazioni sportive e gite sociali</w:t>
                  </w:r>
                </w:p>
                <w:p w:rsidR="00AE53CE" w:rsidRPr="00602CCB" w:rsidRDefault="00AE53CE" w:rsidP="003A0A95">
                  <w:pPr>
                    <w:numPr>
                      <w:ilvl w:val="0"/>
                      <w:numId w:val="40"/>
                    </w:numPr>
                    <w:tabs>
                      <w:tab w:val="clear" w:pos="720"/>
                      <w:tab w:val="num" w:pos="253"/>
                    </w:tabs>
                    <w:ind w:left="249" w:hanging="249"/>
                    <w:jc w:val="both"/>
                  </w:pPr>
                  <w:r w:rsidRPr="00602CCB">
                    <w:t xml:space="preserve">Accompagnamento e sostegno in attività sportive </w:t>
                  </w:r>
                </w:p>
              </w:tc>
            </w:tr>
            <w:tr w:rsidR="00AE53CE" w:rsidRPr="00602CCB">
              <w:tc>
                <w:tcPr>
                  <w:tcW w:w="3660" w:type="dxa"/>
                  <w:tcBorders>
                    <w:top w:val="single" w:sz="4" w:space="0" w:color="auto"/>
                    <w:left w:val="single" w:sz="4" w:space="0" w:color="auto"/>
                    <w:bottom w:val="single" w:sz="4" w:space="0" w:color="auto"/>
                    <w:right w:val="single" w:sz="4" w:space="0" w:color="auto"/>
                  </w:tcBorders>
                  <w:vAlign w:val="center"/>
                </w:tcPr>
                <w:p w:rsidR="00AE53CE" w:rsidRPr="00602CCB" w:rsidRDefault="00AE53CE" w:rsidP="003A0A95">
                  <w:pPr>
                    <w:numPr>
                      <w:ilvl w:val="0"/>
                      <w:numId w:val="40"/>
                    </w:numPr>
                    <w:tabs>
                      <w:tab w:val="clear" w:pos="720"/>
                    </w:tabs>
                    <w:ind w:left="250" w:hanging="250"/>
                    <w:jc w:val="both"/>
                    <w:rPr>
                      <w:i/>
                      <w:iCs/>
                    </w:rPr>
                  </w:pPr>
                  <w:r w:rsidRPr="00602CCB">
                    <w:rPr>
                      <w:i/>
                      <w:iCs/>
                    </w:rPr>
                    <w:t xml:space="preserve">Collaborazione a circolare informativa“Le nostre ultime notizie ” </w:t>
                  </w:r>
                </w:p>
                <w:p w:rsidR="00AE53CE" w:rsidRPr="00602CCB" w:rsidRDefault="00AE53CE" w:rsidP="00A40ACD">
                  <w:pPr>
                    <w:numPr>
                      <w:ilvl w:val="0"/>
                      <w:numId w:val="40"/>
                    </w:numPr>
                    <w:tabs>
                      <w:tab w:val="clear" w:pos="720"/>
                    </w:tabs>
                    <w:ind w:left="250" w:hanging="250"/>
                    <w:rPr>
                      <w:i/>
                      <w:iCs/>
                    </w:rPr>
                  </w:pPr>
                  <w:r w:rsidRPr="00602CCB">
                    <w:rPr>
                      <w:i/>
                      <w:iCs/>
                    </w:rPr>
                    <w:t>Collaborazione ad aggiornamento sito internet e pagina facebook</w:t>
                  </w:r>
                </w:p>
                <w:p w:rsidR="00AE53CE" w:rsidRPr="00602CCB" w:rsidRDefault="00AE53CE" w:rsidP="00A40ACD">
                  <w:pPr>
                    <w:numPr>
                      <w:ilvl w:val="0"/>
                      <w:numId w:val="40"/>
                    </w:numPr>
                    <w:tabs>
                      <w:tab w:val="clear" w:pos="720"/>
                    </w:tabs>
                    <w:ind w:left="250" w:hanging="250"/>
                  </w:pPr>
                  <w:r w:rsidRPr="00602CCB">
                    <w:rPr>
                      <w:i/>
                      <w:iCs/>
                    </w:rPr>
                    <w:t>Collaborazione per aggiornamento e  registrazione notiziari vocali a disposizione degli utenti tramite la segreteria telefonica</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36"/>
                    </w:numPr>
                    <w:tabs>
                      <w:tab w:val="clear" w:pos="780"/>
                      <w:tab w:val="num" w:pos="373"/>
                    </w:tabs>
                    <w:ind w:left="373"/>
                    <w:jc w:val="both"/>
                  </w:pPr>
                  <w:r w:rsidRPr="00602CCB">
                    <w:t>i volontari partecipano alla realizzazione della circolare d’informazione inviata ai non vedenti ed ipovedenti soci della nostra sezione, in nero e, per coloro che ne fanno richiesta, in braille, o tramite posta elettronica e alla redazione dei notiziari, aggiornati settimanalmente, a disposizione degli utenti tramite segreteria telefonica. La circolare e i notiziari contengono le notizie più rilevanti sulle tematiche della disabilità visiva, sia di carattere generale che provinciale</w:t>
                  </w:r>
                  <w:r>
                    <w:t>.</w:t>
                  </w:r>
                </w:p>
                <w:p w:rsidR="00AE53CE" w:rsidRPr="00602CCB" w:rsidRDefault="00AE53CE" w:rsidP="0064176B">
                  <w:pPr>
                    <w:ind w:left="13"/>
                    <w:jc w:val="both"/>
                  </w:pPr>
                  <w:r w:rsidRPr="00602CCB">
                    <w:t>Compito del volontario è quello di:</w:t>
                  </w:r>
                </w:p>
                <w:p w:rsidR="00AE53CE" w:rsidRPr="00602CCB" w:rsidRDefault="00AE53CE" w:rsidP="003A0A95">
                  <w:pPr>
                    <w:numPr>
                      <w:ilvl w:val="0"/>
                      <w:numId w:val="37"/>
                    </w:numPr>
                    <w:tabs>
                      <w:tab w:val="num" w:pos="373"/>
                    </w:tabs>
                    <w:ind w:left="373"/>
                    <w:jc w:val="both"/>
                  </w:pPr>
                  <w:r w:rsidRPr="00602CCB">
                    <w:t xml:space="preserve">raccogliere le notizie di particolare rilievo (che meritano ampia diffusione), le iniziative della sezione riguardo all’organizzazione di gite, visite guidate, ecc., le informazioni sul sistema pensionistico, sulle agevolazioni fiscali, le notizie dal Parlamento, dalla nostra Sede Centrale e dal Consiglio regionale, ecc.  </w:t>
                  </w:r>
                </w:p>
              </w:tc>
            </w:tr>
            <w:tr w:rsidR="00AE53CE" w:rsidRPr="00602CCB">
              <w:tc>
                <w:tcPr>
                  <w:tcW w:w="3660" w:type="dxa"/>
                  <w:tcBorders>
                    <w:top w:val="single" w:sz="4" w:space="0" w:color="auto"/>
                    <w:left w:val="single" w:sz="4" w:space="0" w:color="auto"/>
                    <w:bottom w:val="single" w:sz="4" w:space="0" w:color="auto"/>
                    <w:right w:val="single" w:sz="4" w:space="0" w:color="auto"/>
                  </w:tcBorders>
                </w:tcPr>
                <w:p w:rsidR="00AE53CE" w:rsidRPr="00602CCB" w:rsidRDefault="00AE53CE" w:rsidP="0064176B">
                  <w:pPr>
                    <w:jc w:val="both"/>
                    <w:rPr>
                      <w:i/>
                      <w:iCs/>
                    </w:rPr>
                  </w:pPr>
                  <w:r w:rsidRPr="00602CCB">
                    <w:rPr>
                      <w:i/>
                      <w:iCs/>
                    </w:rPr>
                    <w:t>Monitoraggio</w:t>
                  </w:r>
                </w:p>
              </w:tc>
              <w:tc>
                <w:tcPr>
                  <w:tcW w:w="5414" w:type="dxa"/>
                  <w:tcBorders>
                    <w:top w:val="single" w:sz="4" w:space="0" w:color="auto"/>
                    <w:left w:val="single" w:sz="4" w:space="0" w:color="auto"/>
                    <w:bottom w:val="single" w:sz="4" w:space="0" w:color="auto"/>
                    <w:right w:val="single" w:sz="4" w:space="0" w:color="auto"/>
                  </w:tcBorders>
                </w:tcPr>
                <w:p w:rsidR="00AE53CE" w:rsidRPr="00602CCB" w:rsidRDefault="00AE53CE" w:rsidP="003A0A95">
                  <w:pPr>
                    <w:numPr>
                      <w:ilvl w:val="0"/>
                      <w:numId w:val="40"/>
                    </w:numPr>
                    <w:tabs>
                      <w:tab w:val="clear" w:pos="720"/>
                      <w:tab w:val="num" w:pos="253"/>
                    </w:tabs>
                    <w:ind w:left="250" w:hanging="250"/>
                    <w:jc w:val="both"/>
                  </w:pPr>
                  <w:r w:rsidRPr="00602CCB">
                    <w:t>Somministrazione di questionari agli utenti che usufruiscono del servizio</w:t>
                  </w:r>
                </w:p>
                <w:p w:rsidR="00AE53CE" w:rsidRPr="00602CCB" w:rsidRDefault="00AE53CE" w:rsidP="003A0A95">
                  <w:pPr>
                    <w:numPr>
                      <w:ilvl w:val="0"/>
                      <w:numId w:val="40"/>
                    </w:numPr>
                    <w:tabs>
                      <w:tab w:val="clear" w:pos="720"/>
                      <w:tab w:val="num" w:pos="253"/>
                    </w:tabs>
                    <w:ind w:left="250" w:hanging="250"/>
                    <w:jc w:val="both"/>
                  </w:pPr>
                  <w:r w:rsidRPr="00602CCB">
                    <w:t>Raccolta e analisi dei dati</w:t>
                  </w:r>
                </w:p>
              </w:tc>
            </w:tr>
          </w:tbl>
          <w:p w:rsidR="00AE53CE" w:rsidRDefault="00AE53CE"/>
        </w:tc>
      </w:tr>
    </w:tbl>
    <w:p w:rsidR="00AE53CE" w:rsidRDefault="00AE53CE" w:rsidP="005C45DA">
      <w:pPr>
        <w:ind w:left="360"/>
        <w:rPr>
          <w:sz w:val="16"/>
          <w:szCs w:val="16"/>
        </w:rPr>
      </w:pPr>
    </w:p>
    <w:p w:rsidR="00AE53CE" w:rsidRDefault="00AE53CE" w:rsidP="005C45DA">
      <w:pPr>
        <w:ind w:left="360"/>
        <w:rPr>
          <w:sz w:val="16"/>
          <w:szCs w:val="16"/>
        </w:rPr>
      </w:pPr>
    </w:p>
    <w:p w:rsidR="00AE53CE" w:rsidRDefault="00AE53CE" w:rsidP="005C45DA">
      <w:pPr>
        <w:ind w:left="360"/>
        <w:rPr>
          <w:sz w:val="16"/>
          <w:szCs w:val="16"/>
        </w:rPr>
      </w:pPr>
    </w:p>
    <w:p w:rsidR="00AE53CE" w:rsidRDefault="00AE53CE" w:rsidP="00A40ACD">
      <w:pPr>
        <w:ind w:left="720"/>
        <w:rPr>
          <w:i/>
          <w:iCs/>
        </w:rPr>
      </w:pPr>
      <w:r>
        <w:rPr>
          <w:noProof/>
        </w:rPr>
        <w:pict>
          <v:shape id="Casella di testo 6" o:spid="_x0000_s1027" type="#_x0000_t202" style="position:absolute;left:0;text-align:left;margin-left:423pt;margin-top:2.2pt;width:27pt;height:18pt;z-index:251659264;visibility:visible">
            <v:textbox>
              <w:txbxContent>
                <w:p w:rsidR="00AE53CE" w:rsidRDefault="00AE53CE" w:rsidP="005C45DA">
                  <w:r>
                    <w:t>4</w:t>
                  </w:r>
                </w:p>
              </w:txbxContent>
            </v:textbox>
          </v:shape>
        </w:pict>
      </w:r>
      <w:r>
        <w:rPr>
          <w:i/>
          <w:iCs/>
        </w:rPr>
        <w:t>Numero dei volontari da impiegare nel progetto:</w:t>
      </w:r>
    </w:p>
    <w:p w:rsidR="00AE53CE" w:rsidRDefault="00AE53CE" w:rsidP="005C45DA">
      <w:pPr>
        <w:tabs>
          <w:tab w:val="num" w:pos="840"/>
        </w:tabs>
        <w:ind w:left="360"/>
      </w:pPr>
    </w:p>
    <w:p w:rsidR="00AE53CE" w:rsidRDefault="00AE53CE" w:rsidP="005C45DA">
      <w:pPr>
        <w:tabs>
          <w:tab w:val="num" w:pos="840"/>
        </w:tabs>
        <w:ind w:left="360"/>
      </w:pPr>
      <w:r>
        <w:rPr>
          <w:noProof/>
        </w:rPr>
        <w:pict>
          <v:shape id="Casella di testo 5" o:spid="_x0000_s1028" type="#_x0000_t202" style="position:absolute;left:0;text-align:left;margin-left:423pt;margin-top:10.6pt;width:27pt;height:18pt;z-index:251660288;visibility:visible">
            <v:textbox>
              <w:txbxContent>
                <w:p w:rsidR="00AE53CE" w:rsidRDefault="00AE53CE" w:rsidP="005C45DA">
                  <w:r>
                    <w:t>0</w:t>
                  </w:r>
                </w:p>
              </w:txbxContent>
            </v:textbox>
          </v:shape>
        </w:pict>
      </w:r>
    </w:p>
    <w:p w:rsidR="00AE53CE" w:rsidRPr="00A40ACD" w:rsidRDefault="00AE53CE" w:rsidP="00A40ACD">
      <w:pPr>
        <w:ind w:left="720"/>
        <w:rPr>
          <w:b/>
          <w:bCs/>
          <w:i/>
          <w:iCs/>
        </w:rPr>
      </w:pPr>
      <w:r w:rsidRPr="00A40ACD">
        <w:rPr>
          <w:b/>
          <w:bCs/>
          <w:i/>
          <w:iCs/>
        </w:rPr>
        <w:t xml:space="preserve">Numero posti con vitto e alloggio: </w:t>
      </w:r>
    </w:p>
    <w:p w:rsidR="00AE53CE" w:rsidRPr="00A40ACD" w:rsidRDefault="00AE53CE" w:rsidP="005C45DA">
      <w:pPr>
        <w:tabs>
          <w:tab w:val="num" w:pos="840"/>
        </w:tabs>
        <w:ind w:left="360"/>
        <w:rPr>
          <w:b/>
          <w:bCs/>
        </w:rPr>
      </w:pPr>
    </w:p>
    <w:p w:rsidR="00AE53CE" w:rsidRPr="00A40ACD" w:rsidRDefault="00AE53CE" w:rsidP="005C45DA">
      <w:pPr>
        <w:tabs>
          <w:tab w:val="num" w:pos="840"/>
        </w:tabs>
        <w:ind w:left="360"/>
        <w:rPr>
          <w:b/>
          <w:bCs/>
        </w:rPr>
      </w:pPr>
      <w:r>
        <w:rPr>
          <w:noProof/>
        </w:rPr>
        <w:pict>
          <v:shape id="Casella di testo 4" o:spid="_x0000_s1029" type="#_x0000_t202" style="position:absolute;left:0;text-align:left;margin-left:423pt;margin-top:9.8pt;width:27pt;height:18pt;z-index:251661312;visibility:visible">
            <v:textbox>
              <w:txbxContent>
                <w:p w:rsidR="00AE53CE" w:rsidRDefault="00AE53CE" w:rsidP="005C45DA">
                  <w:r>
                    <w:t>4</w:t>
                  </w:r>
                </w:p>
              </w:txbxContent>
            </v:textbox>
          </v:shape>
        </w:pict>
      </w:r>
    </w:p>
    <w:p w:rsidR="00AE53CE" w:rsidRPr="00A40ACD" w:rsidRDefault="00AE53CE" w:rsidP="00A40ACD">
      <w:pPr>
        <w:ind w:left="720"/>
        <w:rPr>
          <w:b/>
          <w:bCs/>
          <w:i/>
          <w:iCs/>
        </w:rPr>
      </w:pPr>
      <w:r w:rsidRPr="00A40ACD">
        <w:rPr>
          <w:b/>
          <w:bCs/>
          <w:i/>
          <w:iCs/>
        </w:rPr>
        <w:t>Numero posti senza vitto e alloggio:</w:t>
      </w:r>
    </w:p>
    <w:p w:rsidR="00AE53CE" w:rsidRPr="00A40ACD" w:rsidRDefault="00AE53CE" w:rsidP="005C45DA">
      <w:pPr>
        <w:tabs>
          <w:tab w:val="num" w:pos="840"/>
        </w:tabs>
        <w:ind w:left="360"/>
        <w:rPr>
          <w:b/>
          <w:bCs/>
        </w:rPr>
      </w:pPr>
    </w:p>
    <w:p w:rsidR="00AE53CE" w:rsidRPr="00A40ACD" w:rsidRDefault="00AE53CE" w:rsidP="005C45DA">
      <w:pPr>
        <w:tabs>
          <w:tab w:val="num" w:pos="840"/>
        </w:tabs>
        <w:ind w:left="360"/>
        <w:rPr>
          <w:b/>
          <w:bCs/>
        </w:rPr>
      </w:pPr>
      <w:r>
        <w:rPr>
          <w:noProof/>
        </w:rPr>
        <w:pict>
          <v:shape id="Casella di testo 3" o:spid="_x0000_s1030" type="#_x0000_t202" style="position:absolute;left:0;text-align:left;margin-left:423pt;margin-top:13.2pt;width:27pt;height:18pt;z-index:251662336;visibility:visible">
            <v:textbox>
              <w:txbxContent>
                <w:p w:rsidR="00AE53CE" w:rsidRDefault="00AE53CE" w:rsidP="005C45DA">
                  <w:r>
                    <w:t>0</w:t>
                  </w:r>
                </w:p>
              </w:txbxContent>
            </v:textbox>
          </v:shape>
        </w:pict>
      </w:r>
    </w:p>
    <w:p w:rsidR="00AE53CE" w:rsidRPr="00A40ACD" w:rsidRDefault="00AE53CE" w:rsidP="00A40ACD">
      <w:pPr>
        <w:ind w:left="720"/>
        <w:rPr>
          <w:b/>
          <w:bCs/>
          <w:i/>
          <w:iCs/>
        </w:rPr>
      </w:pPr>
      <w:r w:rsidRPr="00A40ACD">
        <w:rPr>
          <w:b/>
          <w:bCs/>
          <w:i/>
          <w:iCs/>
        </w:rPr>
        <w:t>Numero posti con solo vitto:</w:t>
      </w:r>
    </w:p>
    <w:p w:rsidR="00AE53CE" w:rsidRPr="00A40ACD" w:rsidRDefault="00AE53CE" w:rsidP="005C45DA">
      <w:pPr>
        <w:tabs>
          <w:tab w:val="num" w:pos="840"/>
        </w:tabs>
        <w:rPr>
          <w:b/>
          <w:bCs/>
        </w:rPr>
      </w:pPr>
    </w:p>
    <w:p w:rsidR="00AE53CE" w:rsidRPr="00A40ACD" w:rsidRDefault="00AE53CE" w:rsidP="005C45DA">
      <w:pPr>
        <w:tabs>
          <w:tab w:val="num" w:pos="840"/>
        </w:tabs>
        <w:rPr>
          <w:b/>
          <w:bCs/>
        </w:rPr>
      </w:pPr>
      <w:r>
        <w:rPr>
          <w:noProof/>
        </w:rPr>
        <w:pict>
          <v:shape id="Casella di testo 2" o:spid="_x0000_s1031" type="#_x0000_t202" style="position:absolute;margin-left:423pt;margin-top:11.4pt;width:36pt;height:27pt;z-index:251663360;visibility:visible">
            <v:textbox>
              <w:txbxContent>
                <w:p w:rsidR="00AE53CE" w:rsidRDefault="00AE53CE" w:rsidP="005C45DA">
                  <w:r>
                    <w:t>36</w:t>
                  </w:r>
                </w:p>
              </w:txbxContent>
            </v:textbox>
          </v:shape>
        </w:pict>
      </w:r>
    </w:p>
    <w:p w:rsidR="00AE53CE" w:rsidRPr="00A40ACD" w:rsidRDefault="00AE53CE" w:rsidP="00A40ACD">
      <w:pPr>
        <w:ind w:left="720"/>
        <w:rPr>
          <w:b/>
          <w:bCs/>
          <w:i/>
          <w:iCs/>
        </w:rPr>
      </w:pPr>
      <w:r w:rsidRPr="00A40ACD">
        <w:rPr>
          <w:b/>
          <w:bCs/>
          <w:i/>
          <w:iCs/>
        </w:rPr>
        <w:t>Numero ore di servizio settimanali dei volontari:</w:t>
      </w:r>
    </w:p>
    <w:p w:rsidR="00AE53CE" w:rsidRPr="00A40ACD" w:rsidRDefault="00AE53CE" w:rsidP="005C45DA">
      <w:pPr>
        <w:tabs>
          <w:tab w:val="num" w:pos="840"/>
        </w:tabs>
        <w:ind w:left="360"/>
        <w:rPr>
          <w:b/>
          <w:bCs/>
        </w:rPr>
      </w:pPr>
    </w:p>
    <w:p w:rsidR="00AE53CE" w:rsidRPr="00A40ACD" w:rsidRDefault="00AE53CE" w:rsidP="005C45DA">
      <w:pPr>
        <w:tabs>
          <w:tab w:val="num" w:pos="840"/>
        </w:tabs>
        <w:ind w:left="360"/>
        <w:rPr>
          <w:b/>
          <w:bCs/>
        </w:rPr>
      </w:pPr>
      <w:r>
        <w:rPr>
          <w:noProof/>
        </w:rPr>
        <w:pict>
          <v:shape id="Casella di testo 1" o:spid="_x0000_s1032" type="#_x0000_t202" style="position:absolute;left:0;text-align:left;margin-left:423pt;margin-top:9.15pt;width:27pt;height:18pt;z-index:251664384;visibility:visible">
            <v:textbox>
              <w:txbxContent>
                <w:p w:rsidR="00AE53CE" w:rsidRDefault="00AE53CE" w:rsidP="005C45DA">
                  <w:r>
                    <w:t>6</w:t>
                  </w:r>
                </w:p>
              </w:txbxContent>
            </v:textbox>
          </v:shape>
        </w:pict>
      </w:r>
    </w:p>
    <w:p w:rsidR="00AE53CE" w:rsidRPr="00A40ACD" w:rsidRDefault="00AE53CE" w:rsidP="00A40ACD">
      <w:pPr>
        <w:ind w:left="720"/>
        <w:rPr>
          <w:b/>
          <w:bCs/>
          <w:i/>
          <w:iCs/>
        </w:rPr>
      </w:pPr>
      <w:r w:rsidRPr="00A40ACD">
        <w:rPr>
          <w:b/>
          <w:bCs/>
          <w:i/>
          <w:iCs/>
        </w:rPr>
        <w:t>Giorni di servizio a settimana dei volontari:</w:t>
      </w:r>
    </w:p>
    <w:p w:rsidR="00AE53CE" w:rsidRPr="00A40ACD" w:rsidRDefault="00AE53CE" w:rsidP="005C45DA">
      <w:pPr>
        <w:tabs>
          <w:tab w:val="num" w:pos="840"/>
        </w:tabs>
        <w:rPr>
          <w:b/>
          <w:bCs/>
          <w:i/>
          <w:iCs/>
        </w:rPr>
      </w:pPr>
    </w:p>
    <w:p w:rsidR="00AE53CE" w:rsidRPr="00A40ACD" w:rsidRDefault="00AE53CE" w:rsidP="005C45DA">
      <w:pPr>
        <w:tabs>
          <w:tab w:val="num" w:pos="840"/>
        </w:tabs>
        <w:ind w:left="360"/>
        <w:rPr>
          <w:b/>
          <w:bCs/>
          <w:sz w:val="18"/>
          <w:szCs w:val="18"/>
        </w:rPr>
      </w:pPr>
    </w:p>
    <w:p w:rsidR="00AE53CE" w:rsidRPr="00A40ACD" w:rsidRDefault="00AE53CE" w:rsidP="00A40ACD">
      <w:pPr>
        <w:tabs>
          <w:tab w:val="num" w:pos="840"/>
        </w:tabs>
        <w:ind w:left="720"/>
        <w:rPr>
          <w:b/>
          <w:bCs/>
          <w:i/>
          <w:iCs/>
        </w:rPr>
      </w:pPr>
      <w:r w:rsidRPr="00A40ACD">
        <w:rPr>
          <w:b/>
          <w:bCs/>
          <w:i/>
          <w:iCs/>
        </w:rPr>
        <w:t>Eventuali particolari obblighi dei volontari durante il periodo di servizio:</w:t>
      </w:r>
    </w:p>
    <w:p w:rsidR="00AE53CE" w:rsidRDefault="00AE53CE" w:rsidP="005C45DA">
      <w:pPr>
        <w:ind w:left="360"/>
        <w:rPr>
          <w:sz w:val="8"/>
          <w:szCs w:val="8"/>
        </w:rPr>
      </w:pPr>
      <w: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923"/>
      </w:tblGrid>
      <w:tr w:rsidR="00AE53CE">
        <w:trPr>
          <w:trHeight w:val="2598"/>
        </w:trPr>
        <w:tc>
          <w:tcPr>
            <w:tcW w:w="9923" w:type="dxa"/>
          </w:tcPr>
          <w:p w:rsidR="00AE53CE" w:rsidRPr="002E03A5" w:rsidRDefault="00AE53CE" w:rsidP="00A10244">
            <w:pPr>
              <w:jc w:val="both"/>
            </w:pPr>
            <w:r w:rsidRPr="002E03A5">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AE53CE" w:rsidRPr="002E03A5" w:rsidRDefault="00AE53CE" w:rsidP="003A0A95">
            <w:pPr>
              <w:numPr>
                <w:ilvl w:val="0"/>
                <w:numId w:val="2"/>
              </w:numPr>
            </w:pPr>
            <w:r w:rsidRPr="002E03A5">
              <w:t>rispettare le norme in materia di igiene, sicurezza e salute sui luoghi di lavoro;</w:t>
            </w:r>
          </w:p>
          <w:p w:rsidR="00AE53CE" w:rsidRPr="002E03A5" w:rsidRDefault="00AE53CE" w:rsidP="003A0A95">
            <w:pPr>
              <w:numPr>
                <w:ilvl w:val="0"/>
                <w:numId w:val="2"/>
              </w:numPr>
            </w:pPr>
            <w:r w:rsidRPr="002E03A5">
              <w:t>reperibilità telefonica nell’ambito dell’orario di servizio dei volontari;</w:t>
            </w:r>
          </w:p>
          <w:p w:rsidR="00AE53CE" w:rsidRPr="002E03A5" w:rsidRDefault="00AE53CE" w:rsidP="003A0A95">
            <w:pPr>
              <w:numPr>
                <w:ilvl w:val="0"/>
                <w:numId w:val="2"/>
              </w:numPr>
            </w:pPr>
            <w:r w:rsidRPr="002E03A5">
              <w:t>flessibilità oraria;</w:t>
            </w:r>
          </w:p>
          <w:p w:rsidR="00AE53CE" w:rsidRPr="002E03A5" w:rsidRDefault="00AE53CE" w:rsidP="003A0A95">
            <w:pPr>
              <w:numPr>
                <w:ilvl w:val="0"/>
                <w:numId w:val="2"/>
              </w:numPr>
              <w:jc w:val="both"/>
            </w:pPr>
            <w:r w:rsidRPr="002E03A5">
              <w:t>disponibilità a muoversi sul territorio anche extra urbano in presenza di casi eccezionali e comunque per motivi lavorativi o sanitari;</w:t>
            </w:r>
          </w:p>
          <w:p w:rsidR="00AE53CE" w:rsidRPr="00E01783" w:rsidRDefault="00AE53CE" w:rsidP="003A0A95">
            <w:pPr>
              <w:numPr>
                <w:ilvl w:val="0"/>
                <w:numId w:val="2"/>
              </w:numPr>
              <w:rPr>
                <w:i/>
                <w:iCs/>
              </w:rPr>
            </w:pPr>
            <w:r w:rsidRPr="002E03A5">
              <w:t>mantenere la necessaria riservatezza per quanto attiene a dati, informazioni o conoscenze acquisite durante lo svolgimento del servizio civile.</w:t>
            </w:r>
          </w:p>
        </w:tc>
      </w:tr>
    </w:tbl>
    <w:p w:rsidR="00AE53CE" w:rsidRDefault="00AE53CE" w:rsidP="005C45DA">
      <w:pPr>
        <w:ind w:left="360"/>
      </w:pPr>
    </w:p>
    <w:p w:rsidR="00AE53CE" w:rsidRPr="002E03A5" w:rsidRDefault="00AE53CE" w:rsidP="005C45DA">
      <w:pPr>
        <w:rPr>
          <w:sz w:val="18"/>
          <w:szCs w:val="18"/>
        </w:rPr>
        <w:sectPr w:rsidR="00AE53CE" w:rsidRPr="002E03A5">
          <w:type w:val="continuous"/>
          <w:pgSz w:w="11906" w:h="16838"/>
          <w:pgMar w:top="1417" w:right="1701" w:bottom="1134" w:left="1134" w:header="708" w:footer="708" w:gutter="0"/>
          <w:cols w:space="720"/>
        </w:sectPr>
      </w:pPr>
    </w:p>
    <w:p w:rsidR="00AE53CE" w:rsidRPr="00A40ACD" w:rsidRDefault="00AE53CE" w:rsidP="00A40ACD">
      <w:pPr>
        <w:ind w:left="720"/>
        <w:rPr>
          <w:b/>
          <w:bCs/>
          <w:i/>
          <w:iCs/>
          <w:u w:val="single"/>
        </w:rPr>
      </w:pPr>
      <w:r w:rsidRPr="00A40ACD">
        <w:rPr>
          <w:b/>
          <w:bCs/>
          <w:i/>
          <w:iCs/>
          <w:u w:val="single"/>
        </w:rPr>
        <w:t>Sede/i di attuazione del progetto:</w:t>
      </w:r>
    </w:p>
    <w:p w:rsidR="00AE53CE" w:rsidRPr="00A40ACD" w:rsidRDefault="00AE53CE" w:rsidP="005C45DA">
      <w:pPr>
        <w:ind w:left="360"/>
        <w:rPr>
          <w:sz w:val="8"/>
          <w:szCs w:val="8"/>
        </w:rPr>
      </w:pPr>
    </w:p>
    <w:tbl>
      <w:tblPr>
        <w:tblW w:w="5269"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910"/>
        <w:gridCol w:w="1418"/>
        <w:gridCol w:w="2267"/>
        <w:gridCol w:w="709"/>
      </w:tblGrid>
      <w:tr w:rsidR="00AE53CE">
        <w:trPr>
          <w:cantSplit/>
          <w:trHeight w:val="690"/>
        </w:trPr>
        <w:tc>
          <w:tcPr>
            <w:tcW w:w="286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E53CE" w:rsidRDefault="00AE53CE">
            <w:pPr>
              <w:jc w:val="center"/>
              <w:rPr>
                <w:i/>
                <w:iCs/>
                <w:sz w:val="20"/>
                <w:szCs w:val="20"/>
                <w:u w:val="single"/>
              </w:rPr>
            </w:pPr>
            <w:r>
              <w:rPr>
                <w:i/>
                <w:iCs/>
                <w:sz w:val="20"/>
                <w:szCs w:val="20"/>
                <w:u w:val="single"/>
              </w:rPr>
              <w:t>Sede di attuazione del progetto</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E53CE" w:rsidRDefault="00AE53CE">
            <w:pPr>
              <w:jc w:val="center"/>
              <w:rPr>
                <w:i/>
                <w:iCs/>
                <w:sz w:val="20"/>
                <w:szCs w:val="20"/>
              </w:rPr>
            </w:pPr>
            <w:r>
              <w:rPr>
                <w:i/>
                <w:iCs/>
                <w:sz w:val="20"/>
                <w:szCs w:val="20"/>
              </w:rPr>
              <w:t>Comune</w:t>
            </w:r>
          </w:p>
        </w:tc>
        <w:tc>
          <w:tcPr>
            <w:tcW w:w="110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E53CE" w:rsidRPr="00247013" w:rsidRDefault="00AE53CE">
            <w:pPr>
              <w:pStyle w:val="Heading6"/>
              <w:rPr>
                <w:sz w:val="20"/>
                <w:szCs w:val="20"/>
              </w:rPr>
            </w:pPr>
            <w:r w:rsidRPr="00247013">
              <w:rPr>
                <w:sz w:val="20"/>
                <w:szCs w:val="20"/>
              </w:rPr>
              <w:t>Indirizzo</w:t>
            </w:r>
          </w:p>
        </w:tc>
        <w:tc>
          <w:tcPr>
            <w:tcW w:w="34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E53CE" w:rsidRPr="00247013" w:rsidRDefault="00AE53CE">
            <w:pPr>
              <w:pStyle w:val="Heading5"/>
              <w:rPr>
                <w:sz w:val="20"/>
                <w:szCs w:val="20"/>
              </w:rPr>
            </w:pPr>
            <w:r w:rsidRPr="00247013">
              <w:rPr>
                <w:sz w:val="20"/>
                <w:szCs w:val="20"/>
              </w:rPr>
              <w:t>N. vol. per sede</w:t>
            </w:r>
          </w:p>
        </w:tc>
      </w:tr>
      <w:tr w:rsidR="00AE53CE">
        <w:trPr>
          <w:cantSplit/>
          <w:trHeight w:val="690"/>
        </w:trPr>
        <w:tc>
          <w:tcPr>
            <w:tcW w:w="2868" w:type="pct"/>
            <w:vMerge/>
            <w:tcBorders>
              <w:top w:val="single" w:sz="4" w:space="0" w:color="000000"/>
              <w:left w:val="single" w:sz="4" w:space="0" w:color="000000"/>
              <w:bottom w:val="single" w:sz="4" w:space="0" w:color="000000"/>
              <w:right w:val="single" w:sz="4" w:space="0" w:color="000000"/>
            </w:tcBorders>
            <w:vAlign w:val="center"/>
          </w:tcPr>
          <w:p w:rsidR="00AE53CE" w:rsidRDefault="00AE53CE">
            <w:pPr>
              <w:rPr>
                <w:i/>
                <w:iCs/>
                <w:sz w:val="20"/>
                <w:szCs w:val="20"/>
                <w:u w:val="single"/>
              </w:rPr>
            </w:pPr>
          </w:p>
        </w:tc>
        <w:tc>
          <w:tcPr>
            <w:tcW w:w="688" w:type="pct"/>
            <w:vMerge/>
            <w:tcBorders>
              <w:top w:val="single" w:sz="4" w:space="0" w:color="000000"/>
              <w:left w:val="single" w:sz="4" w:space="0" w:color="000000"/>
              <w:bottom w:val="single" w:sz="4" w:space="0" w:color="000000"/>
              <w:right w:val="single" w:sz="4" w:space="0" w:color="000000"/>
            </w:tcBorders>
            <w:vAlign w:val="center"/>
          </w:tcPr>
          <w:p w:rsidR="00AE53CE" w:rsidRDefault="00AE53CE">
            <w:pPr>
              <w:rPr>
                <w:i/>
                <w:iCs/>
                <w:sz w:val="20"/>
                <w:szCs w:val="20"/>
              </w:rPr>
            </w:pPr>
          </w:p>
        </w:tc>
        <w:tc>
          <w:tcPr>
            <w:tcW w:w="1100" w:type="pct"/>
            <w:vMerge/>
            <w:tcBorders>
              <w:top w:val="single" w:sz="4" w:space="0" w:color="000000"/>
              <w:left w:val="single" w:sz="4" w:space="0" w:color="000000"/>
              <w:bottom w:val="single" w:sz="4" w:space="0" w:color="000000"/>
              <w:right w:val="single" w:sz="4" w:space="0" w:color="000000"/>
            </w:tcBorders>
            <w:vAlign w:val="center"/>
          </w:tcPr>
          <w:p w:rsidR="00AE53CE" w:rsidRDefault="00AE53CE">
            <w:pPr>
              <w:rPr>
                <w:i/>
                <w:iCs/>
                <w:sz w:val="20"/>
                <w:szCs w:val="20"/>
              </w:rPr>
            </w:pPr>
          </w:p>
        </w:tc>
        <w:tc>
          <w:tcPr>
            <w:tcW w:w="344" w:type="pct"/>
            <w:vMerge/>
            <w:tcBorders>
              <w:top w:val="single" w:sz="4" w:space="0" w:color="000000"/>
              <w:left w:val="single" w:sz="4" w:space="0" w:color="000000"/>
              <w:bottom w:val="single" w:sz="4" w:space="0" w:color="000000"/>
              <w:right w:val="single" w:sz="4" w:space="0" w:color="000000"/>
            </w:tcBorders>
            <w:vAlign w:val="center"/>
          </w:tcPr>
          <w:p w:rsidR="00AE53CE" w:rsidRDefault="00AE53CE">
            <w:pPr>
              <w:rPr>
                <w:i/>
                <w:iCs/>
                <w:sz w:val="20"/>
                <w:szCs w:val="20"/>
              </w:rPr>
            </w:pPr>
          </w:p>
        </w:tc>
      </w:tr>
      <w:tr w:rsidR="00AE53CE">
        <w:tc>
          <w:tcPr>
            <w:tcW w:w="2868" w:type="pct"/>
            <w:tcBorders>
              <w:top w:val="single" w:sz="4" w:space="0" w:color="000000"/>
            </w:tcBorders>
            <w:vAlign w:val="center"/>
          </w:tcPr>
          <w:p w:rsidR="00AE53CE" w:rsidRDefault="00AE53CE" w:rsidP="0064176B">
            <w:pPr>
              <w:jc w:val="center"/>
            </w:pPr>
            <w:r>
              <w:t>Unione Italiana dei Ciechi e degli Ipovedenti -ONLUS- Sezione Provinciale di Sondrio</w:t>
            </w:r>
          </w:p>
        </w:tc>
        <w:tc>
          <w:tcPr>
            <w:tcW w:w="688" w:type="pct"/>
            <w:tcBorders>
              <w:top w:val="single" w:sz="4" w:space="0" w:color="000000"/>
            </w:tcBorders>
            <w:vAlign w:val="center"/>
          </w:tcPr>
          <w:p w:rsidR="00AE53CE" w:rsidRDefault="00AE53CE" w:rsidP="0064176B">
            <w:pPr>
              <w:jc w:val="center"/>
            </w:pPr>
            <w:r>
              <w:t>Sondrio</w:t>
            </w:r>
          </w:p>
        </w:tc>
        <w:tc>
          <w:tcPr>
            <w:tcW w:w="1100" w:type="pct"/>
            <w:tcBorders>
              <w:top w:val="single" w:sz="4" w:space="0" w:color="000000"/>
            </w:tcBorders>
            <w:vAlign w:val="center"/>
          </w:tcPr>
          <w:p w:rsidR="00AE53CE" w:rsidRDefault="00AE53CE" w:rsidP="0064176B">
            <w:pPr>
              <w:jc w:val="center"/>
            </w:pPr>
            <w:r>
              <w:t>Via Fiume n.24</w:t>
            </w:r>
          </w:p>
        </w:tc>
        <w:tc>
          <w:tcPr>
            <w:tcW w:w="344" w:type="pct"/>
            <w:tcBorders>
              <w:top w:val="single" w:sz="4" w:space="0" w:color="000000"/>
            </w:tcBorders>
            <w:vAlign w:val="center"/>
          </w:tcPr>
          <w:p w:rsidR="00AE53CE" w:rsidRDefault="00AE53CE" w:rsidP="0064176B">
            <w:pPr>
              <w:jc w:val="center"/>
            </w:pPr>
            <w:r>
              <w:t>4</w:t>
            </w:r>
          </w:p>
        </w:tc>
      </w:tr>
    </w:tbl>
    <w:p w:rsidR="00AE53CE" w:rsidRDefault="00AE53CE" w:rsidP="005C45DA">
      <w:pPr>
        <w:tabs>
          <w:tab w:val="num" w:pos="840"/>
        </w:tabs>
        <w:ind w:left="360"/>
      </w:pPr>
    </w:p>
    <w:p w:rsidR="00AE53CE" w:rsidRPr="00F137D8" w:rsidRDefault="00AE53CE" w:rsidP="00A40ACD">
      <w:pPr>
        <w:ind w:left="720"/>
        <w:rPr>
          <w:b/>
          <w:bCs/>
          <w:i/>
          <w:iCs/>
          <w:sz w:val="28"/>
          <w:szCs w:val="28"/>
        </w:rPr>
      </w:pPr>
      <w:r w:rsidRPr="00F137D8">
        <w:rPr>
          <w:b/>
          <w:bCs/>
          <w:i/>
          <w:iCs/>
          <w:sz w:val="28"/>
          <w:szCs w:val="28"/>
        </w:rPr>
        <w:t>Criteri e modalità di selezione dei volontari:</w:t>
      </w:r>
    </w:p>
    <w:p w:rsidR="00AE53CE" w:rsidRPr="00101559" w:rsidRDefault="00AE53CE" w:rsidP="00A40ACD">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1"/>
      </w:tblGrid>
      <w:tr w:rsidR="00AE53CE" w:rsidRPr="00A54DAC">
        <w:trPr>
          <w:trHeight w:val="306"/>
        </w:trPr>
        <w:tc>
          <w:tcPr>
            <w:tcW w:w="9781" w:type="dxa"/>
          </w:tcPr>
          <w:p w:rsidR="00AE53CE" w:rsidRPr="00A54DAC" w:rsidRDefault="00AE53CE" w:rsidP="00A40ACD">
            <w:pPr>
              <w:tabs>
                <w:tab w:val="num" w:pos="1080"/>
              </w:tabs>
              <w:ind w:left="-70"/>
              <w:jc w:val="both"/>
            </w:pPr>
            <w:r w:rsidRPr="00A54DAC">
              <w:t>Al fine di accertare il possesso delle competenze personali e professionali del singolo aspirante volontario, la scrivente Struttura terr</w:t>
            </w:r>
            <w:r>
              <w:t>à</w:t>
            </w:r>
            <w:r w:rsidRPr="00A54DAC">
              <w:t xml:space="preserve"> conto di alcuni criteri di selezione specifici quali:</w:t>
            </w:r>
          </w:p>
          <w:p w:rsidR="00AE53CE" w:rsidRPr="00A54DAC" w:rsidRDefault="00AE53CE" w:rsidP="00A40ACD">
            <w:pPr>
              <w:tabs>
                <w:tab w:val="num" w:pos="1080"/>
              </w:tabs>
              <w:ind w:left="-70"/>
              <w:jc w:val="both"/>
            </w:pPr>
            <w:r w:rsidRPr="00A54DAC">
              <w:t xml:space="preserve"> - l’attinenza del titolo di studio o, comunque, della presenza di un titolo di studio adeguato alle attivit</w:t>
            </w:r>
            <w:r>
              <w:t>à</w:t>
            </w:r>
            <w:r w:rsidRPr="00A54DAC">
              <w:t xml:space="preserve"> da svolgere;</w:t>
            </w:r>
          </w:p>
          <w:p w:rsidR="00AE53CE" w:rsidRPr="00A54DAC" w:rsidRDefault="00AE53CE" w:rsidP="00A40ACD">
            <w:pPr>
              <w:tabs>
                <w:tab w:val="num" w:pos="1080"/>
              </w:tabs>
              <w:ind w:left="-70"/>
              <w:jc w:val="both"/>
            </w:pPr>
            <w:r w:rsidRPr="00A54DAC">
              <w:t xml:space="preserve"> - precedenti esperienze professionali realizzate nello stesso settore di intervento del progetto;</w:t>
            </w:r>
          </w:p>
          <w:p w:rsidR="00AE53CE" w:rsidRPr="00A54DAC" w:rsidRDefault="00AE53CE" w:rsidP="00A40ACD">
            <w:pPr>
              <w:tabs>
                <w:tab w:val="num" w:pos="1080"/>
              </w:tabs>
              <w:ind w:left="-70"/>
              <w:jc w:val="both"/>
            </w:pPr>
            <w:r w:rsidRPr="00A54DAC">
              <w:t xml:space="preserve"> - pregresse attivit</w:t>
            </w:r>
            <w:r>
              <w:t>à</w:t>
            </w:r>
            <w:r w:rsidRPr="00A54DAC">
              <w:t xml:space="preserve"> di volontariato realizzate nello stesso settore d’intervento o in settore analogo;</w:t>
            </w:r>
          </w:p>
          <w:p w:rsidR="00AE53CE" w:rsidRPr="00A54DAC" w:rsidRDefault="00AE53CE" w:rsidP="00A40ACD">
            <w:pPr>
              <w:tabs>
                <w:tab w:val="num" w:pos="1080"/>
              </w:tabs>
              <w:ind w:left="-70"/>
              <w:jc w:val="both"/>
            </w:pPr>
            <w:r w:rsidRPr="00A54DAC">
              <w:t xml:space="preserve"> - disponibilit</w:t>
            </w:r>
            <w:r>
              <w:t>à</w:t>
            </w:r>
            <w:r w:rsidRPr="00A54DAC">
              <w:t xml:space="preserve"> del candidato alla realizzazione del servizio in condizioni e/o in tempi particolari;</w:t>
            </w:r>
          </w:p>
          <w:p w:rsidR="00AE53CE" w:rsidRPr="00A54DAC" w:rsidRDefault="00AE53CE" w:rsidP="00A40ACD">
            <w:pPr>
              <w:tabs>
                <w:tab w:val="num" w:pos="1080"/>
              </w:tabs>
              <w:ind w:left="-70"/>
              <w:jc w:val="both"/>
            </w:pPr>
            <w:r w:rsidRPr="00A54DAC">
              <w:t xml:space="preserve"> - possesso della patente di guida di categoria B, indispensabile per la realizzazione di alcune attivit</w:t>
            </w:r>
            <w:r>
              <w:t>à</w:t>
            </w:r>
            <w:r w:rsidRPr="00A54DAC">
              <w:t xml:space="preserve"> di accompagnamento dei destinatari del progetto.</w:t>
            </w:r>
          </w:p>
          <w:p w:rsidR="00AE53CE" w:rsidRPr="00A54DAC" w:rsidRDefault="00AE53CE" w:rsidP="00A40ACD">
            <w:pPr>
              <w:ind w:left="-70"/>
              <w:jc w:val="both"/>
            </w:pPr>
            <w:r w:rsidRPr="00A54DAC">
              <w:t>Tutti i criteri adottati mirano all’individuazione dei candidati maggiormente idonei alla realizzazione delle attivit</w:t>
            </w:r>
            <w:r>
              <w:t>à</w:t>
            </w:r>
            <w:r w:rsidRPr="00A54DAC">
              <w:t xml:space="preserve"> di progetto previste. </w:t>
            </w:r>
          </w:p>
          <w:p w:rsidR="00AE53CE" w:rsidRPr="00A54DAC" w:rsidRDefault="00AE53CE" w:rsidP="00A40ACD">
            <w:pPr>
              <w:ind w:left="-70"/>
              <w:jc w:val="both"/>
            </w:pPr>
            <w:r w:rsidRPr="00A54DAC">
              <w:t>Pertanto la selezione dei volontari da inviare in servizio verr</w:t>
            </w:r>
            <w:r>
              <w:t>à</w:t>
            </w:r>
            <w:r w:rsidRPr="00A54DAC">
              <w:t xml:space="preserve"> effettuata con le metodologie e gli strumenti di seguito esplicitati: </w:t>
            </w:r>
          </w:p>
          <w:p w:rsidR="00AE53CE" w:rsidRPr="00247013" w:rsidRDefault="00AE53CE" w:rsidP="00A40ACD">
            <w:pPr>
              <w:pStyle w:val="BodyText2"/>
              <w:numPr>
                <w:ilvl w:val="0"/>
                <w:numId w:val="6"/>
              </w:numPr>
              <w:spacing w:after="0" w:line="240" w:lineRule="auto"/>
              <w:ind w:left="-70" w:firstLine="0"/>
              <w:jc w:val="both"/>
            </w:pPr>
            <w:r w:rsidRPr="00247013">
              <w:t>Check-list per la valutazione documentale e dei titoli</w:t>
            </w:r>
          </w:p>
          <w:p w:rsidR="00AE53CE" w:rsidRPr="00247013" w:rsidRDefault="00AE53CE" w:rsidP="00A40ACD">
            <w:pPr>
              <w:pStyle w:val="BodyText2"/>
              <w:numPr>
                <w:ilvl w:val="0"/>
                <w:numId w:val="6"/>
              </w:numPr>
              <w:spacing w:after="0" w:line="240" w:lineRule="auto"/>
              <w:ind w:left="-70" w:firstLine="0"/>
              <w:jc w:val="both"/>
            </w:pPr>
            <w:r w:rsidRPr="00247013">
              <w:t>Colloquio personale</w:t>
            </w:r>
          </w:p>
          <w:p w:rsidR="00AE53CE" w:rsidRPr="00A54DAC" w:rsidRDefault="00AE53CE" w:rsidP="00A40ACD">
            <w:pPr>
              <w:jc w:val="both"/>
            </w:pPr>
            <w:r w:rsidRPr="00A54DAC">
              <w:t>La check-list per la valutazione documentale prevede l’attribuzione di punteggi ben definiti ad un insieme di variabili legati a titoli e documenti presentati dai candidati.</w:t>
            </w:r>
          </w:p>
          <w:p w:rsidR="00AE53CE" w:rsidRPr="00A54DAC" w:rsidRDefault="00AE53CE" w:rsidP="00A40ACD">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AE53CE" w:rsidRPr="00A54DAC" w:rsidRDefault="00AE53CE" w:rsidP="00A40ACD">
            <w:pPr>
              <w:jc w:val="both"/>
            </w:pPr>
            <w:r w:rsidRPr="00A54DAC">
              <w:t>Si dettagliano di seguito le variabili di interesse distinguendo tra le variabili legate all’analisi documentale e quelle legate al colloquio di valutazione.</w:t>
            </w:r>
          </w:p>
          <w:p w:rsidR="00AE53CE" w:rsidRPr="00A54DAC" w:rsidRDefault="00AE53CE" w:rsidP="00A40ACD">
            <w:r w:rsidRPr="00A54DAC">
              <w:t>Per ognuna delle variabili sono stati specificati gli indicatori di riferimento ed i valori (punteggi) attribuibili a ciascuno.</w:t>
            </w:r>
          </w:p>
          <w:p w:rsidR="00AE53CE" w:rsidRPr="00A54DAC" w:rsidRDefault="00AE53CE" w:rsidP="00A40ACD">
            <w:pPr>
              <w:ind w:left="360"/>
              <w:jc w:val="both"/>
              <w:rPr>
                <w:u w:val="single"/>
              </w:rPr>
            </w:pPr>
            <w:r w:rsidRPr="00A54DAC">
              <w:rPr>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5281"/>
              <w:gridCol w:w="1559"/>
            </w:tblGrid>
            <w:tr w:rsidR="00AE53CE" w:rsidRPr="00A54DAC">
              <w:trPr>
                <w:tblHeader/>
              </w:trPr>
              <w:tc>
                <w:tcPr>
                  <w:tcW w:w="2582"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rPr>
                      <w:b/>
                      <w:bCs/>
                    </w:rPr>
                  </w:pPr>
                  <w:r w:rsidRPr="00A54DAC">
                    <w:rPr>
                      <w:b/>
                      <w:bCs/>
                    </w:rPr>
                    <w:t>Variabili</w:t>
                  </w:r>
                </w:p>
              </w:tc>
              <w:tc>
                <w:tcPr>
                  <w:tcW w:w="5281"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rPr>
                      <w:b/>
                      <w:bCs/>
                    </w:rPr>
                  </w:pPr>
                  <w:r w:rsidRPr="00A54DAC">
                    <w:rPr>
                      <w:b/>
                      <w:bCs/>
                    </w:rPr>
                    <w:t>Indicatori</w:t>
                  </w:r>
                </w:p>
              </w:tc>
              <w:tc>
                <w:tcPr>
                  <w:tcW w:w="1559"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jc w:val="center"/>
                    <w:rPr>
                      <w:b/>
                      <w:bCs/>
                    </w:rPr>
                  </w:pPr>
                  <w:r w:rsidRPr="00A54DAC">
                    <w:rPr>
                      <w:b/>
                      <w:bCs/>
                    </w:rPr>
                    <w:t>Punteggio attribuibile</w:t>
                  </w:r>
                </w:p>
              </w:tc>
            </w:tr>
            <w:tr w:rsidR="00AE53CE" w:rsidRPr="00A54DAC">
              <w:trPr>
                <w:trHeight w:val="390"/>
              </w:trPr>
              <w:tc>
                <w:tcPr>
                  <w:tcW w:w="2582" w:type="dxa"/>
                  <w:vMerge w:val="restart"/>
                  <w:tcBorders>
                    <w:top w:val="single" w:sz="12" w:space="0" w:color="auto"/>
                    <w:left w:val="single" w:sz="12" w:space="0" w:color="auto"/>
                    <w:bottom w:val="single" w:sz="4" w:space="0" w:color="auto"/>
                    <w:right w:val="single" w:sz="4" w:space="0" w:color="auto"/>
                  </w:tcBorders>
                  <w:vAlign w:val="center"/>
                </w:tcPr>
                <w:p w:rsidR="00AE53CE" w:rsidRPr="00A54DAC" w:rsidRDefault="00AE53CE" w:rsidP="00A40ACD">
                  <w:r w:rsidRPr="00A54DAC">
                    <w:t>Titolo di Studio</w:t>
                  </w:r>
                </w:p>
                <w:p w:rsidR="00AE53CE" w:rsidRPr="00A54DAC" w:rsidRDefault="00AE53CE" w:rsidP="00A40ACD">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Diploma di scuola media superiore non attinente il progetto</w:t>
                  </w:r>
                </w:p>
              </w:tc>
              <w:tc>
                <w:tcPr>
                  <w:tcW w:w="1559" w:type="dxa"/>
                  <w:tcBorders>
                    <w:top w:val="single" w:sz="12"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rsidRPr="00A54DAC">
                    <w:t>3 punti</w:t>
                  </w:r>
                </w:p>
              </w:tc>
            </w:tr>
            <w:tr w:rsidR="00AE53CE" w:rsidRPr="00A54DAC">
              <w:trPr>
                <w:trHeight w:val="330"/>
              </w:trPr>
              <w:tc>
                <w:tcPr>
                  <w:tcW w:w="258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Diploma di scuola media superiore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rsidRPr="00A54DAC">
                    <w:t>4 punti</w:t>
                  </w:r>
                </w:p>
              </w:tc>
            </w:tr>
            <w:tr w:rsidR="00AE53CE" w:rsidRPr="00A54DAC">
              <w:trPr>
                <w:trHeight w:val="315"/>
              </w:trPr>
              <w:tc>
                <w:tcPr>
                  <w:tcW w:w="258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Diploma di Laurea o Laurea I Livello non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rsidRPr="00A54DAC">
                    <w:t>5 punti</w:t>
                  </w:r>
                </w:p>
              </w:tc>
            </w:tr>
            <w:tr w:rsidR="00AE53CE" w:rsidRPr="00A54DAC">
              <w:trPr>
                <w:trHeight w:val="300"/>
              </w:trPr>
              <w:tc>
                <w:tcPr>
                  <w:tcW w:w="258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Diploma di Laurea o Laurea I Livello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rsidRPr="00A54DAC">
                    <w:t>6 punti</w:t>
                  </w:r>
                </w:p>
              </w:tc>
            </w:tr>
            <w:tr w:rsidR="00AE53CE" w:rsidRPr="00A54DAC">
              <w:trPr>
                <w:trHeight w:val="270"/>
              </w:trPr>
              <w:tc>
                <w:tcPr>
                  <w:tcW w:w="258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Laurea quinquennale o specialistica non attinente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rsidRPr="00A54DAC">
                    <w:t>7 punti</w:t>
                  </w:r>
                </w:p>
              </w:tc>
            </w:tr>
            <w:tr w:rsidR="00AE53CE" w:rsidRPr="00A54DAC">
              <w:trPr>
                <w:trHeight w:val="405"/>
              </w:trPr>
              <w:tc>
                <w:tcPr>
                  <w:tcW w:w="2582" w:type="dxa"/>
                  <w:vMerge/>
                  <w:tcBorders>
                    <w:top w:val="single" w:sz="4" w:space="0" w:color="auto"/>
                    <w:left w:val="single" w:sz="12" w:space="0" w:color="auto"/>
                    <w:bottom w:val="single" w:sz="12"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spacing w:before="60" w:after="60"/>
                  </w:pPr>
                  <w:r w:rsidRPr="00A54DAC">
                    <w:t>Laurea quinquennale o specialistica attinente il progetto</w:t>
                  </w:r>
                </w:p>
              </w:tc>
              <w:tc>
                <w:tcPr>
                  <w:tcW w:w="1559" w:type="dxa"/>
                  <w:tcBorders>
                    <w:top w:val="single" w:sz="4" w:space="0" w:color="auto"/>
                    <w:left w:val="single" w:sz="4" w:space="0" w:color="auto"/>
                    <w:bottom w:val="single" w:sz="12" w:space="0" w:color="auto"/>
                    <w:right w:val="single" w:sz="12" w:space="0" w:color="auto"/>
                  </w:tcBorders>
                  <w:vAlign w:val="center"/>
                </w:tcPr>
                <w:p w:rsidR="00AE53CE" w:rsidRPr="00A54DAC" w:rsidRDefault="00AE53CE" w:rsidP="00A40ACD">
                  <w:pPr>
                    <w:spacing w:before="60" w:after="60"/>
                    <w:jc w:val="center"/>
                  </w:pPr>
                  <w:r w:rsidRPr="00A54DAC">
                    <w:t>8 punti</w:t>
                  </w:r>
                </w:p>
              </w:tc>
            </w:tr>
            <w:tr w:rsidR="00AE53CE" w:rsidRPr="00A54DAC">
              <w:trPr>
                <w:trHeight w:val="570"/>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AE53CE" w:rsidRPr="00A54DAC" w:rsidRDefault="00AE53CE" w:rsidP="00A40ACD">
                  <w:r w:rsidRPr="00A54DAC">
                    <w:t>Titoli professionali</w:t>
                  </w:r>
                </w:p>
                <w:p w:rsidR="00AE53CE" w:rsidRPr="00A54DAC" w:rsidRDefault="00AE53CE" w:rsidP="00A40ACD">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vAlign w:val="center"/>
                </w:tcPr>
                <w:p w:rsidR="00AE53CE" w:rsidRPr="00A54DAC" w:rsidRDefault="00AE53CE" w:rsidP="00A40ACD">
                  <w:pPr>
                    <w:spacing w:before="60" w:after="60"/>
                  </w:pPr>
                  <w:r w:rsidRPr="00A54DAC">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vAlign w:val="center"/>
                </w:tcPr>
                <w:p w:rsidR="00AE53CE" w:rsidRPr="00A54DAC" w:rsidRDefault="00AE53CE" w:rsidP="00A40ACD">
                  <w:pPr>
                    <w:spacing w:before="60" w:after="60"/>
                    <w:jc w:val="center"/>
                  </w:pPr>
                  <w:r w:rsidRPr="00A54DAC">
                    <w:t>2 punti</w:t>
                  </w:r>
                </w:p>
              </w:tc>
            </w:tr>
            <w:tr w:rsidR="00AE53CE" w:rsidRPr="00A54DAC">
              <w:trPr>
                <w:trHeight w:val="570"/>
              </w:trPr>
              <w:tc>
                <w:tcPr>
                  <w:tcW w:w="2582" w:type="dxa"/>
                  <w:vMerge/>
                  <w:tcBorders>
                    <w:top w:val="single" w:sz="6" w:space="0" w:color="auto"/>
                    <w:left w:val="single" w:sz="12" w:space="0" w:color="auto"/>
                    <w:bottom w:val="single" w:sz="6" w:space="0" w:color="auto"/>
                    <w:right w:val="single" w:sz="6" w:space="0" w:color="auto"/>
                  </w:tcBorders>
                  <w:vAlign w:val="center"/>
                </w:tcPr>
                <w:p w:rsidR="00AE53CE" w:rsidRPr="00A54DAC" w:rsidRDefault="00AE53CE" w:rsidP="00A40ACD"/>
              </w:tc>
              <w:tc>
                <w:tcPr>
                  <w:tcW w:w="5281" w:type="dxa"/>
                  <w:tcBorders>
                    <w:top w:val="single" w:sz="6" w:space="0" w:color="auto"/>
                    <w:left w:val="single" w:sz="6" w:space="0" w:color="auto"/>
                    <w:bottom w:val="single" w:sz="6" w:space="0" w:color="auto"/>
                    <w:right w:val="single" w:sz="6" w:space="0" w:color="auto"/>
                  </w:tcBorders>
                  <w:vAlign w:val="center"/>
                </w:tcPr>
                <w:p w:rsidR="00AE53CE" w:rsidRPr="00A54DAC" w:rsidRDefault="00AE53CE" w:rsidP="00A40ACD">
                  <w:pPr>
                    <w:spacing w:before="60" w:after="60"/>
                  </w:pPr>
                  <w:r w:rsidRPr="00A54DAC">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vAlign w:val="center"/>
                </w:tcPr>
                <w:p w:rsidR="00AE53CE" w:rsidRPr="00A54DAC" w:rsidRDefault="00AE53CE" w:rsidP="00A40ACD">
                  <w:pPr>
                    <w:spacing w:before="60" w:after="60"/>
                    <w:jc w:val="center"/>
                  </w:pPr>
                  <w:r w:rsidRPr="00A54DAC">
                    <w:t>3 punti</w:t>
                  </w:r>
                </w:p>
              </w:tc>
            </w:tr>
            <w:tr w:rsidR="00AE53CE" w:rsidRPr="00A54DAC">
              <w:trPr>
                <w:trHeight w:val="600"/>
              </w:trPr>
              <w:tc>
                <w:tcPr>
                  <w:tcW w:w="2582" w:type="dxa"/>
                  <w:vMerge/>
                  <w:tcBorders>
                    <w:top w:val="single" w:sz="6" w:space="0" w:color="auto"/>
                    <w:left w:val="single" w:sz="12" w:space="0" w:color="auto"/>
                    <w:bottom w:val="single" w:sz="6" w:space="0" w:color="auto"/>
                    <w:right w:val="single" w:sz="6" w:space="0" w:color="auto"/>
                  </w:tcBorders>
                  <w:vAlign w:val="center"/>
                </w:tcPr>
                <w:p w:rsidR="00AE53CE" w:rsidRPr="00A54DAC" w:rsidRDefault="00AE53CE" w:rsidP="00A40ACD"/>
              </w:tc>
              <w:tc>
                <w:tcPr>
                  <w:tcW w:w="5281" w:type="dxa"/>
                  <w:tcBorders>
                    <w:top w:val="single" w:sz="6" w:space="0" w:color="auto"/>
                    <w:left w:val="single" w:sz="6" w:space="0" w:color="auto"/>
                    <w:bottom w:val="single" w:sz="6" w:space="0" w:color="auto"/>
                    <w:right w:val="single" w:sz="6" w:space="0" w:color="auto"/>
                  </w:tcBorders>
                  <w:vAlign w:val="center"/>
                </w:tcPr>
                <w:p w:rsidR="00AE53CE" w:rsidRPr="00A54DAC" w:rsidRDefault="00AE53CE" w:rsidP="00A40ACD">
                  <w:pPr>
                    <w:spacing w:before="60" w:after="60"/>
                  </w:pPr>
                  <w:r w:rsidRPr="00A54DAC">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vAlign w:val="center"/>
                </w:tcPr>
                <w:p w:rsidR="00AE53CE" w:rsidRPr="00A54DAC" w:rsidRDefault="00AE53CE" w:rsidP="00A40ACD">
                  <w:pPr>
                    <w:spacing w:before="60" w:after="60"/>
                    <w:jc w:val="center"/>
                  </w:pPr>
                  <w:r w:rsidRPr="00A54DAC">
                    <w:t>4 punti</w:t>
                  </w:r>
                </w:p>
              </w:tc>
            </w:tr>
            <w:tr w:rsidR="00AE53CE" w:rsidRPr="00A54DAC">
              <w:trPr>
                <w:trHeight w:val="570"/>
              </w:trPr>
              <w:tc>
                <w:tcPr>
                  <w:tcW w:w="2582" w:type="dxa"/>
                  <w:vMerge/>
                  <w:tcBorders>
                    <w:top w:val="single" w:sz="6" w:space="0" w:color="auto"/>
                    <w:left w:val="single" w:sz="12" w:space="0" w:color="auto"/>
                    <w:bottom w:val="single" w:sz="12" w:space="0" w:color="auto"/>
                    <w:right w:val="single" w:sz="6" w:space="0" w:color="auto"/>
                  </w:tcBorders>
                  <w:vAlign w:val="center"/>
                </w:tcPr>
                <w:p w:rsidR="00AE53CE" w:rsidRPr="00A54DAC" w:rsidRDefault="00AE53CE" w:rsidP="00A40ACD"/>
              </w:tc>
              <w:tc>
                <w:tcPr>
                  <w:tcW w:w="5281" w:type="dxa"/>
                  <w:tcBorders>
                    <w:top w:val="single" w:sz="6" w:space="0" w:color="auto"/>
                    <w:left w:val="single" w:sz="6" w:space="0" w:color="auto"/>
                    <w:bottom w:val="single" w:sz="12" w:space="0" w:color="auto"/>
                    <w:right w:val="single" w:sz="6" w:space="0" w:color="auto"/>
                  </w:tcBorders>
                  <w:vAlign w:val="center"/>
                </w:tcPr>
                <w:p w:rsidR="00AE53CE" w:rsidRPr="00A54DAC" w:rsidRDefault="00AE53CE" w:rsidP="00A40ACD">
                  <w:pPr>
                    <w:spacing w:before="60" w:after="60"/>
                  </w:pPr>
                  <w:r w:rsidRPr="00A54DAC">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vAlign w:val="center"/>
                </w:tcPr>
                <w:p w:rsidR="00AE53CE" w:rsidRPr="00A54DAC" w:rsidRDefault="00AE53CE" w:rsidP="00A40ACD">
                  <w:pPr>
                    <w:spacing w:before="60" w:after="60"/>
                    <w:jc w:val="center"/>
                  </w:pPr>
                  <w:r w:rsidRPr="00A54DAC">
                    <w:t>5 punti</w:t>
                  </w:r>
                </w:p>
              </w:tc>
            </w:tr>
            <w:tr w:rsidR="00AE53CE" w:rsidRPr="00A54DAC">
              <w:tc>
                <w:tcPr>
                  <w:tcW w:w="2582" w:type="dxa"/>
                  <w:tcBorders>
                    <w:top w:val="single" w:sz="12" w:space="0" w:color="auto"/>
                    <w:left w:val="single" w:sz="12" w:space="0" w:color="auto"/>
                    <w:bottom w:val="single" w:sz="12" w:space="0" w:color="auto"/>
                    <w:right w:val="single" w:sz="4" w:space="0" w:color="auto"/>
                  </w:tcBorders>
                  <w:vAlign w:val="center"/>
                </w:tcPr>
                <w:p w:rsidR="00AE53CE" w:rsidRPr="00A54DAC" w:rsidRDefault="00AE53CE" w:rsidP="00A40ACD">
                  <w:r w:rsidRPr="00A54DAC">
                    <w:t>Altre esperienze certificate</w:t>
                  </w:r>
                </w:p>
              </w:tc>
              <w:tc>
                <w:tcPr>
                  <w:tcW w:w="5281" w:type="dxa"/>
                  <w:tcBorders>
                    <w:top w:val="single" w:sz="12" w:space="0" w:color="auto"/>
                    <w:left w:val="single" w:sz="4" w:space="0" w:color="auto"/>
                    <w:bottom w:val="single" w:sz="12" w:space="0" w:color="auto"/>
                    <w:right w:val="single" w:sz="4" w:space="0" w:color="auto"/>
                  </w:tcBorders>
                  <w:vAlign w:val="center"/>
                </w:tcPr>
                <w:p w:rsidR="00AE53CE" w:rsidRPr="00A54DAC" w:rsidRDefault="00AE53CE" w:rsidP="00A40ACD">
                  <w:pPr>
                    <w:spacing w:before="60"/>
                  </w:pPr>
                  <w:r w:rsidRPr="00A54DAC">
                    <w:t>Si valutano altre esperienze differenti da quelle gi</w:t>
                  </w:r>
                  <w:r>
                    <w:t>à</w:t>
                  </w:r>
                  <w:r w:rsidRPr="00A54DAC">
                    <w:t xml:space="preserve"> valutate in precedenza e comunque certificate da un ente terzo (es. patente ECDL)</w:t>
                  </w:r>
                </w:p>
              </w:tc>
              <w:tc>
                <w:tcPr>
                  <w:tcW w:w="1559" w:type="dxa"/>
                  <w:tcBorders>
                    <w:top w:val="single" w:sz="12" w:space="0" w:color="auto"/>
                    <w:left w:val="single" w:sz="4" w:space="0" w:color="auto"/>
                    <w:bottom w:val="single" w:sz="12" w:space="0" w:color="auto"/>
                    <w:right w:val="single" w:sz="12" w:space="0" w:color="auto"/>
                  </w:tcBorders>
                  <w:vAlign w:val="center"/>
                </w:tcPr>
                <w:p w:rsidR="00AE53CE" w:rsidRPr="00A54DAC" w:rsidRDefault="00AE53CE" w:rsidP="00A40ACD">
                  <w:pPr>
                    <w:spacing w:before="60" w:after="60"/>
                    <w:jc w:val="center"/>
                  </w:pPr>
                  <w:r>
                    <w:t>fino a 3</w:t>
                  </w:r>
                  <w:r w:rsidRPr="00A54DAC">
                    <w:t xml:space="preserve"> punti</w:t>
                  </w:r>
                </w:p>
              </w:tc>
            </w:tr>
            <w:tr w:rsidR="00AE53CE" w:rsidRPr="00A54DAC">
              <w:tc>
                <w:tcPr>
                  <w:tcW w:w="2582" w:type="dxa"/>
                  <w:tcBorders>
                    <w:top w:val="single" w:sz="12" w:space="0" w:color="auto"/>
                    <w:left w:val="single" w:sz="12" w:space="0" w:color="auto"/>
                    <w:bottom w:val="single" w:sz="12" w:space="0" w:color="auto"/>
                    <w:right w:val="single" w:sz="4" w:space="0" w:color="auto"/>
                  </w:tcBorders>
                  <w:vAlign w:val="center"/>
                </w:tcPr>
                <w:p w:rsidR="00AE53CE" w:rsidRPr="00A54DAC" w:rsidRDefault="00AE53CE" w:rsidP="00A40ACD">
                  <w:r w:rsidRPr="00A54DAC">
                    <w:t xml:space="preserve">Patente di guida </w:t>
                  </w:r>
                </w:p>
              </w:tc>
              <w:tc>
                <w:tcPr>
                  <w:tcW w:w="5281" w:type="dxa"/>
                  <w:tcBorders>
                    <w:top w:val="single" w:sz="12" w:space="0" w:color="auto"/>
                    <w:left w:val="single" w:sz="4" w:space="0" w:color="auto"/>
                    <w:bottom w:val="single" w:sz="12" w:space="0" w:color="auto"/>
                    <w:right w:val="single" w:sz="4" w:space="0" w:color="auto"/>
                  </w:tcBorders>
                  <w:vAlign w:val="center"/>
                </w:tcPr>
                <w:p w:rsidR="00AE53CE" w:rsidRPr="00A54DAC" w:rsidRDefault="00AE53CE" w:rsidP="00A40ACD">
                  <w:r w:rsidRPr="00A54DAC">
                    <w:t>Si valuta il possesso della Patente di guida cat. B, poich</w:t>
                  </w:r>
                  <w:r>
                    <w:t>é</w:t>
                  </w:r>
                  <w:r w:rsidRPr="00A54DAC">
                    <w:t xml:space="preserve"> strettamente legato alla realizzazione di attivit</w:t>
                  </w:r>
                  <w:r>
                    <w:t xml:space="preserve">à </w:t>
                  </w:r>
                  <w:r w:rsidRPr="00A54DAC">
                    <w:t>di accompagnamento degli associati ciechi o ipovedenti dell’UICI</w:t>
                  </w:r>
                </w:p>
              </w:tc>
              <w:tc>
                <w:tcPr>
                  <w:tcW w:w="1559" w:type="dxa"/>
                  <w:tcBorders>
                    <w:top w:val="single" w:sz="12" w:space="0" w:color="auto"/>
                    <w:left w:val="single" w:sz="4" w:space="0" w:color="auto"/>
                    <w:bottom w:val="single" w:sz="12" w:space="0" w:color="auto"/>
                    <w:right w:val="single" w:sz="12" w:space="0" w:color="auto"/>
                  </w:tcBorders>
                  <w:vAlign w:val="center"/>
                </w:tcPr>
                <w:p w:rsidR="00AE53CE" w:rsidRPr="00A54DAC" w:rsidRDefault="00AE53CE" w:rsidP="00A40ACD">
                  <w:pPr>
                    <w:spacing w:before="60" w:after="60"/>
                    <w:jc w:val="center"/>
                  </w:pPr>
                  <w:r w:rsidRPr="00A54DAC">
                    <w:t>3 punti</w:t>
                  </w:r>
                </w:p>
              </w:tc>
            </w:tr>
            <w:tr w:rsidR="00AE53CE" w:rsidRPr="00A54DAC">
              <w:trPr>
                <w:trHeight w:val="654"/>
              </w:trPr>
              <w:tc>
                <w:tcPr>
                  <w:tcW w:w="2582" w:type="dxa"/>
                  <w:vMerge w:val="restart"/>
                  <w:tcBorders>
                    <w:top w:val="single" w:sz="12" w:space="0" w:color="auto"/>
                    <w:left w:val="single" w:sz="12" w:space="0" w:color="auto"/>
                    <w:bottom w:val="single" w:sz="4" w:space="0" w:color="auto"/>
                    <w:right w:val="single" w:sz="4" w:space="0" w:color="auto"/>
                  </w:tcBorders>
                  <w:vAlign w:val="center"/>
                </w:tcPr>
                <w:p w:rsidR="00AE53CE" w:rsidRPr="00A54DAC" w:rsidRDefault="00AE53CE" w:rsidP="00A40ACD">
                  <w:r w:rsidRPr="00A54DAC">
                    <w:t>Esperienze del volontario</w:t>
                  </w:r>
                </w:p>
                <w:p w:rsidR="00AE53CE" w:rsidRPr="00A54DAC" w:rsidRDefault="00AE53CE" w:rsidP="00A40ACD">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left w:val="single" w:sz="4" w:space="0" w:color="auto"/>
                    <w:bottom w:val="single" w:sz="4" w:space="0" w:color="auto"/>
                    <w:right w:val="single" w:sz="4" w:space="0" w:color="auto"/>
                  </w:tcBorders>
                  <w:vAlign w:val="center"/>
                </w:tcPr>
                <w:p w:rsidR="00AE53CE" w:rsidRPr="00A54DAC" w:rsidRDefault="00AE53CE" w:rsidP="00A40ACD">
                  <w:r w:rsidRPr="00A54DAC">
                    <w:t>Precedenti esperienze nel settore del progetto realizzate presso l’UICI</w:t>
                  </w:r>
                </w:p>
              </w:tc>
              <w:tc>
                <w:tcPr>
                  <w:tcW w:w="1559" w:type="dxa"/>
                  <w:tcBorders>
                    <w:top w:val="single" w:sz="12" w:space="0" w:color="auto"/>
                    <w:left w:val="single" w:sz="4" w:space="0" w:color="auto"/>
                    <w:bottom w:val="single" w:sz="4" w:space="0" w:color="auto"/>
                    <w:right w:val="single" w:sz="12" w:space="0" w:color="auto"/>
                  </w:tcBorders>
                  <w:vAlign w:val="center"/>
                </w:tcPr>
                <w:p w:rsidR="00AE53CE" w:rsidRPr="00A54DAC" w:rsidRDefault="00AE53CE" w:rsidP="00A40ACD">
                  <w:pPr>
                    <w:jc w:val="center"/>
                  </w:pPr>
                  <w:r w:rsidRPr="00A54DAC">
                    <w:t>0,8 punti per mese</w:t>
                  </w:r>
                </w:p>
              </w:tc>
            </w:tr>
            <w:tr w:rsidR="00AE53CE" w:rsidRPr="00A54DAC">
              <w:trPr>
                <w:trHeight w:val="870"/>
              </w:trPr>
              <w:tc>
                <w:tcPr>
                  <w:tcW w:w="258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r w:rsidRPr="00A54DAC">
                    <w:t>Precedenti esperienze nello stesso settore del progetto realizzate presso altri enti c/o enti diversi da quello che realizza il progetto</w:t>
                  </w:r>
                </w:p>
              </w:tc>
              <w:tc>
                <w:tcPr>
                  <w:tcW w:w="1559"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jc w:val="center"/>
                  </w:pPr>
                  <w:r w:rsidRPr="00A54DAC">
                    <w:t>0,5 punti per mese</w:t>
                  </w:r>
                </w:p>
              </w:tc>
            </w:tr>
            <w:tr w:rsidR="00AE53CE" w:rsidRPr="00A54DAC">
              <w:tc>
                <w:tcPr>
                  <w:tcW w:w="2582" w:type="dxa"/>
                  <w:vMerge/>
                  <w:tcBorders>
                    <w:top w:val="single" w:sz="4" w:space="0" w:color="auto"/>
                    <w:left w:val="single" w:sz="12" w:space="0" w:color="auto"/>
                    <w:bottom w:val="single" w:sz="12" w:space="0" w:color="auto"/>
                    <w:right w:val="single" w:sz="4" w:space="0" w:color="auto"/>
                  </w:tcBorders>
                  <w:vAlign w:val="center"/>
                </w:tcPr>
                <w:p w:rsidR="00AE53CE" w:rsidRPr="00A54DAC" w:rsidRDefault="00AE53CE" w:rsidP="00A40ACD"/>
              </w:tc>
              <w:tc>
                <w:tcPr>
                  <w:tcW w:w="5281"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r w:rsidRPr="00A54DAC">
                    <w:t>Precedenti esperienze in settori analoghi a quello del progetto</w:t>
                  </w:r>
                </w:p>
              </w:tc>
              <w:tc>
                <w:tcPr>
                  <w:tcW w:w="1559" w:type="dxa"/>
                  <w:tcBorders>
                    <w:top w:val="single" w:sz="4" w:space="0" w:color="auto"/>
                    <w:left w:val="single" w:sz="4" w:space="0" w:color="auto"/>
                    <w:bottom w:val="single" w:sz="12" w:space="0" w:color="auto"/>
                    <w:right w:val="single" w:sz="12" w:space="0" w:color="auto"/>
                  </w:tcBorders>
                  <w:vAlign w:val="center"/>
                </w:tcPr>
                <w:p w:rsidR="00AE53CE" w:rsidRPr="00A54DAC" w:rsidRDefault="00AE53CE" w:rsidP="00A40ACD">
                  <w:pPr>
                    <w:jc w:val="center"/>
                  </w:pPr>
                  <w:r w:rsidRPr="00A54DAC">
                    <w:t>0,2 punti per mese</w:t>
                  </w:r>
                </w:p>
              </w:tc>
            </w:tr>
            <w:tr w:rsidR="00AE53CE" w:rsidRPr="00A54DAC">
              <w:tc>
                <w:tcPr>
                  <w:tcW w:w="2582" w:type="dxa"/>
                  <w:tcBorders>
                    <w:top w:val="single" w:sz="12" w:space="0" w:color="auto"/>
                    <w:left w:val="single" w:sz="12" w:space="0" w:color="auto"/>
                    <w:bottom w:val="single" w:sz="12" w:space="0" w:color="auto"/>
                    <w:right w:val="single" w:sz="4" w:space="0" w:color="auto"/>
                  </w:tcBorders>
                  <w:vAlign w:val="center"/>
                </w:tcPr>
                <w:p w:rsidR="00AE53CE" w:rsidRPr="00A54DAC" w:rsidRDefault="00AE53CE" w:rsidP="00A40ACD">
                  <w:r w:rsidRPr="00A54DAC">
                    <w:t>Altre conoscenze e professionalit</w:t>
                  </w:r>
                  <w:r>
                    <w:t>à</w:t>
                  </w:r>
                </w:p>
              </w:tc>
              <w:tc>
                <w:tcPr>
                  <w:tcW w:w="5281" w:type="dxa"/>
                  <w:tcBorders>
                    <w:top w:val="single" w:sz="12" w:space="0" w:color="auto"/>
                    <w:left w:val="single" w:sz="4" w:space="0" w:color="auto"/>
                    <w:bottom w:val="single" w:sz="12" w:space="0" w:color="auto"/>
                    <w:right w:val="single" w:sz="4" w:space="0" w:color="auto"/>
                  </w:tcBorders>
                  <w:vAlign w:val="center"/>
                </w:tcPr>
                <w:p w:rsidR="00AE53CE" w:rsidRPr="00A54DAC" w:rsidRDefault="00AE53CE" w:rsidP="00A40ACD">
                  <w:r w:rsidRPr="00A54DAC">
                    <w:t>Si valutano conoscenze e professionalit</w:t>
                  </w:r>
                  <w:r>
                    <w:t>à</w:t>
                  </w:r>
                  <w:r w:rsidRPr="00A54DAC">
                    <w:t xml:space="preserve"> acquisite dal candidato durante le proprie esperienze personali ed inserite nel Curriculum Vitae</w:t>
                  </w:r>
                </w:p>
              </w:tc>
              <w:tc>
                <w:tcPr>
                  <w:tcW w:w="1559" w:type="dxa"/>
                  <w:tcBorders>
                    <w:top w:val="single" w:sz="12" w:space="0" w:color="auto"/>
                    <w:left w:val="single" w:sz="4" w:space="0" w:color="auto"/>
                    <w:bottom w:val="single" w:sz="12" w:space="0" w:color="auto"/>
                    <w:right w:val="single" w:sz="12" w:space="0" w:color="auto"/>
                  </w:tcBorders>
                  <w:vAlign w:val="center"/>
                </w:tcPr>
                <w:p w:rsidR="00AE53CE" w:rsidRPr="00A54DAC" w:rsidRDefault="00AE53CE" w:rsidP="00A40ACD">
                  <w:pPr>
                    <w:jc w:val="center"/>
                  </w:pPr>
                  <w:r w:rsidRPr="00A54DAC">
                    <w:t>fino a 3 punti</w:t>
                  </w:r>
                </w:p>
              </w:tc>
            </w:tr>
          </w:tbl>
          <w:p w:rsidR="00AE53CE" w:rsidRPr="00101559" w:rsidRDefault="00AE53CE" w:rsidP="00A40ACD">
            <w:pPr>
              <w:ind w:left="360"/>
              <w:jc w:val="both"/>
              <w:rPr>
                <w:sz w:val="8"/>
                <w:szCs w:val="8"/>
              </w:rPr>
            </w:pPr>
          </w:p>
          <w:p w:rsidR="00AE53CE" w:rsidRPr="00A54DAC" w:rsidRDefault="00AE53CE" w:rsidP="00A40ACD">
            <w:pPr>
              <w:jc w:val="both"/>
            </w:pPr>
            <w:r w:rsidRPr="00A54DAC">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AE53CE" w:rsidRPr="00101559" w:rsidRDefault="00AE53CE" w:rsidP="00A40ACD">
            <w:pPr>
              <w:jc w:val="both"/>
              <w:rPr>
                <w:sz w:val="8"/>
                <w:szCs w:val="8"/>
              </w:rPr>
            </w:pPr>
          </w:p>
          <w:p w:rsidR="00AE53CE" w:rsidRPr="00A54DAC" w:rsidRDefault="00AE53CE" w:rsidP="00A40ACD">
            <w:pPr>
              <w:ind w:left="360"/>
              <w:jc w:val="center"/>
              <w:rPr>
                <w:u w:val="single"/>
              </w:rPr>
            </w:pPr>
            <w:r w:rsidRPr="00A54DAC">
              <w:rPr>
                <w:u w:val="single"/>
              </w:rPr>
              <w:t>COLLOQUIO DI VALUTAZIONE</w:t>
            </w:r>
          </w:p>
          <w:p w:rsidR="00AE53CE" w:rsidRPr="00101559" w:rsidRDefault="00AE53CE" w:rsidP="00A40ACD">
            <w:pPr>
              <w:ind w:left="360"/>
              <w:jc w:val="both"/>
              <w:rPr>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4819"/>
              <w:gridCol w:w="1701"/>
            </w:tblGrid>
            <w:tr w:rsidR="00AE53CE" w:rsidRPr="00A54DAC">
              <w:trPr>
                <w:tblHeader/>
              </w:trPr>
              <w:tc>
                <w:tcPr>
                  <w:tcW w:w="2902"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rPr>
                      <w:b/>
                      <w:bCs/>
                    </w:rPr>
                  </w:pPr>
                  <w:r w:rsidRPr="00A54DAC">
                    <w:rPr>
                      <w:b/>
                      <w:bCs/>
                    </w:rPr>
                    <w:t>Variabili</w:t>
                  </w:r>
                </w:p>
              </w:tc>
              <w:tc>
                <w:tcPr>
                  <w:tcW w:w="4819"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rPr>
                      <w:b/>
                      <w:bCs/>
                    </w:rPr>
                  </w:pPr>
                  <w:r w:rsidRPr="00A54DAC">
                    <w:rPr>
                      <w:b/>
                      <w:bCs/>
                    </w:rPr>
                    <w:t>Indicatori</w:t>
                  </w:r>
                </w:p>
              </w:tc>
              <w:tc>
                <w:tcPr>
                  <w:tcW w:w="1701"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jc w:val="center"/>
                    <w:rPr>
                      <w:b/>
                      <w:bCs/>
                    </w:rPr>
                  </w:pPr>
                  <w:r w:rsidRPr="00A54DAC">
                    <w:rPr>
                      <w:b/>
                      <w:bCs/>
                    </w:rPr>
                    <w:t>Punteggio attribuibile</w:t>
                  </w:r>
                </w:p>
              </w:tc>
            </w:tr>
            <w:tr w:rsidR="00AE53CE" w:rsidRPr="00A54DAC">
              <w:trPr>
                <w:trHeight w:val="390"/>
              </w:trPr>
              <w:tc>
                <w:tcPr>
                  <w:tcW w:w="2902" w:type="dxa"/>
                  <w:vMerge w:val="restart"/>
                  <w:tcBorders>
                    <w:top w:val="single" w:sz="12" w:space="0" w:color="auto"/>
                    <w:left w:val="single" w:sz="12" w:space="0" w:color="auto"/>
                    <w:bottom w:val="single" w:sz="4" w:space="0" w:color="auto"/>
                    <w:right w:val="single" w:sz="4" w:space="0" w:color="auto"/>
                  </w:tcBorders>
                  <w:vAlign w:val="center"/>
                </w:tcPr>
                <w:p w:rsidR="00AE53CE" w:rsidRPr="00A54DAC" w:rsidRDefault="00AE53CE" w:rsidP="00A40ACD">
                  <w:pPr>
                    <w:rPr>
                      <w:i/>
                      <w:iCs/>
                    </w:rPr>
                  </w:pPr>
                  <w:r w:rsidRPr="00A54DAC">
                    <w:t xml:space="preserve">Area Relazionale/Motivazionale </w:t>
                  </w:r>
                  <w:r w:rsidRPr="00A54DAC">
                    <w:rPr>
                      <w:i/>
                      <w:iCs/>
                    </w:rPr>
                    <w:t>(punteggio massimo attribuibile 60 punti)</w:t>
                  </w:r>
                </w:p>
              </w:tc>
              <w:tc>
                <w:tcPr>
                  <w:tcW w:w="4819" w:type="dxa"/>
                  <w:tcBorders>
                    <w:top w:val="single" w:sz="12"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Motivazioni generali del candidato per la prestazione del servizio civile nell’UICI</w:t>
                  </w:r>
                </w:p>
              </w:tc>
              <w:tc>
                <w:tcPr>
                  <w:tcW w:w="1701" w:type="dxa"/>
                  <w:tcBorders>
                    <w:top w:val="single" w:sz="12"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t>fino a 1</w:t>
                  </w:r>
                  <w:r w:rsidRPr="00A54DAC">
                    <w:t>5 punti</w:t>
                  </w:r>
                </w:p>
              </w:tc>
            </w:tr>
            <w:tr w:rsidR="00AE53CE" w:rsidRPr="00A54DAC">
              <w:trPr>
                <w:trHeight w:val="330"/>
              </w:trPr>
              <w:tc>
                <w:tcPr>
                  <w:tcW w:w="290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4819"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Idoneit</w:t>
                  </w:r>
                  <w:r>
                    <w:t>à</w:t>
                  </w:r>
                  <w:r w:rsidRPr="00A54DAC">
                    <w:t xml:space="preserve"> del candidato a svolgere le mansioni previste dalle attivit</w:t>
                  </w:r>
                  <w:r>
                    <w:t>à</w:t>
                  </w:r>
                  <w:r w:rsidRPr="00A54DAC">
                    <w:t xml:space="preserve"> del progetto</w:t>
                  </w:r>
                </w:p>
              </w:tc>
              <w:tc>
                <w:tcPr>
                  <w:tcW w:w="1701"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rPr>
                <w:trHeight w:val="315"/>
              </w:trPr>
              <w:tc>
                <w:tcPr>
                  <w:tcW w:w="290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4819"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Doti e abilit</w:t>
                  </w:r>
                  <w:r>
                    <w:t xml:space="preserve">à </w:t>
                  </w:r>
                  <w:r w:rsidRPr="00A54DAC">
                    <w:t>umane possedute dal candidato</w:t>
                  </w:r>
                </w:p>
              </w:tc>
              <w:tc>
                <w:tcPr>
                  <w:tcW w:w="1701"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jc w:val="center"/>
                  </w:pPr>
                  <w:r>
                    <w:t xml:space="preserve">fino a </w:t>
                  </w:r>
                  <w:r w:rsidRPr="00A54DAC">
                    <w:t>15 punti</w:t>
                  </w:r>
                </w:p>
              </w:tc>
            </w:tr>
            <w:tr w:rsidR="00AE53CE" w:rsidRPr="00A54DAC">
              <w:trPr>
                <w:trHeight w:val="300"/>
              </w:trPr>
              <w:tc>
                <w:tcPr>
                  <w:tcW w:w="2902" w:type="dxa"/>
                  <w:vMerge/>
                  <w:tcBorders>
                    <w:top w:val="single" w:sz="4" w:space="0" w:color="auto"/>
                    <w:left w:val="single" w:sz="12" w:space="0" w:color="auto"/>
                    <w:bottom w:val="single" w:sz="12" w:space="0" w:color="auto"/>
                    <w:right w:val="single" w:sz="4" w:space="0" w:color="auto"/>
                  </w:tcBorders>
                  <w:vAlign w:val="center"/>
                </w:tcPr>
                <w:p w:rsidR="00AE53CE" w:rsidRPr="00A54DAC" w:rsidRDefault="00AE53CE" w:rsidP="00A40ACD"/>
              </w:tc>
              <w:tc>
                <w:tcPr>
                  <w:tcW w:w="4819" w:type="dxa"/>
                  <w:tcBorders>
                    <w:top w:val="single" w:sz="4" w:space="0" w:color="auto"/>
                    <w:left w:val="single" w:sz="4" w:space="0" w:color="auto"/>
                    <w:bottom w:val="single" w:sz="12" w:space="0" w:color="auto"/>
                    <w:right w:val="single" w:sz="4" w:space="0" w:color="auto"/>
                  </w:tcBorders>
                  <w:vAlign w:val="center"/>
                </w:tcPr>
                <w:p w:rsidR="00AE53CE" w:rsidRPr="00A54DAC" w:rsidRDefault="00AE53CE" w:rsidP="00A40ACD">
                  <w:pPr>
                    <w:spacing w:before="60" w:after="60"/>
                  </w:pPr>
                  <w:r w:rsidRPr="00A54DAC">
                    <w:t>Capacit</w:t>
                  </w:r>
                  <w:r>
                    <w:t>à</w:t>
                  </w:r>
                  <w:r w:rsidRPr="00A54DAC">
                    <w:t xml:space="preserve"> relazionali e di comunicazione</w:t>
                  </w:r>
                </w:p>
              </w:tc>
              <w:tc>
                <w:tcPr>
                  <w:tcW w:w="1701" w:type="dxa"/>
                  <w:tcBorders>
                    <w:top w:val="single" w:sz="4" w:space="0" w:color="auto"/>
                    <w:left w:val="single" w:sz="4" w:space="0" w:color="auto"/>
                    <w:bottom w:val="single" w:sz="12"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rPr>
                <w:trHeight w:val="570"/>
              </w:trPr>
              <w:tc>
                <w:tcPr>
                  <w:tcW w:w="2902" w:type="dxa"/>
                  <w:vMerge w:val="restart"/>
                  <w:tcBorders>
                    <w:top w:val="single" w:sz="12" w:space="0" w:color="auto"/>
                    <w:left w:val="single" w:sz="12" w:space="0" w:color="auto"/>
                    <w:bottom w:val="single" w:sz="6" w:space="0" w:color="auto"/>
                    <w:right w:val="single" w:sz="6" w:space="0" w:color="auto"/>
                  </w:tcBorders>
                  <w:vAlign w:val="center"/>
                </w:tcPr>
                <w:p w:rsidR="00AE53CE" w:rsidRPr="00A54DAC" w:rsidRDefault="00AE53CE" w:rsidP="00A40ACD">
                  <w:r w:rsidRPr="00A54DAC">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vAlign w:val="center"/>
                </w:tcPr>
                <w:p w:rsidR="00AE53CE" w:rsidRPr="00A54DAC" w:rsidRDefault="00AE53CE" w:rsidP="00A40ACD">
                  <w:pPr>
                    <w:spacing w:before="60" w:after="60"/>
                  </w:pPr>
                  <w:r w:rsidRPr="00A54DAC">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vAlign w:val="center"/>
                </w:tcPr>
                <w:p w:rsidR="00AE53CE" w:rsidRPr="00A54DAC" w:rsidRDefault="00AE53CE" w:rsidP="00A40ACD">
                  <w:pPr>
                    <w:spacing w:before="60" w:after="60"/>
                    <w:jc w:val="center"/>
                  </w:pPr>
                  <w:r w:rsidRPr="00A54DAC">
                    <w:t>fino a 15 punti</w:t>
                  </w:r>
                </w:p>
              </w:tc>
            </w:tr>
            <w:tr w:rsidR="00AE53CE" w:rsidRPr="00A54DAC">
              <w:trPr>
                <w:trHeight w:val="347"/>
              </w:trPr>
              <w:tc>
                <w:tcPr>
                  <w:tcW w:w="2902" w:type="dxa"/>
                  <w:vMerge/>
                  <w:tcBorders>
                    <w:top w:val="single" w:sz="6" w:space="0" w:color="auto"/>
                    <w:left w:val="single" w:sz="12" w:space="0" w:color="auto"/>
                    <w:bottom w:val="single" w:sz="6" w:space="0" w:color="auto"/>
                    <w:right w:val="single" w:sz="6" w:space="0" w:color="auto"/>
                  </w:tcBorders>
                  <w:vAlign w:val="center"/>
                </w:tcPr>
                <w:p w:rsidR="00AE53CE" w:rsidRPr="00A54DAC" w:rsidRDefault="00AE53CE" w:rsidP="00A40ACD"/>
              </w:tc>
              <w:tc>
                <w:tcPr>
                  <w:tcW w:w="4819" w:type="dxa"/>
                  <w:tcBorders>
                    <w:top w:val="single" w:sz="6" w:space="0" w:color="auto"/>
                    <w:left w:val="single" w:sz="6" w:space="0" w:color="auto"/>
                    <w:bottom w:val="single" w:sz="6" w:space="0" w:color="auto"/>
                    <w:right w:val="single" w:sz="6" w:space="0" w:color="auto"/>
                  </w:tcBorders>
                  <w:vAlign w:val="center"/>
                </w:tcPr>
                <w:p w:rsidR="00AE53CE" w:rsidRPr="00A54DAC" w:rsidRDefault="00AE53CE" w:rsidP="00A40ACD">
                  <w:pPr>
                    <w:spacing w:before="60" w:after="60"/>
                  </w:pPr>
                  <w:r w:rsidRPr="00A54DAC">
                    <w:t>Grado di conoscenza del progetto</w:t>
                  </w:r>
                </w:p>
              </w:tc>
              <w:tc>
                <w:tcPr>
                  <w:tcW w:w="1701" w:type="dxa"/>
                  <w:tcBorders>
                    <w:top w:val="single" w:sz="6" w:space="0" w:color="auto"/>
                    <w:left w:val="single" w:sz="6" w:space="0" w:color="auto"/>
                    <w:bottom w:val="single" w:sz="6"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rPr>
                <w:trHeight w:val="225"/>
              </w:trPr>
              <w:tc>
                <w:tcPr>
                  <w:tcW w:w="2902" w:type="dxa"/>
                  <w:vMerge/>
                  <w:tcBorders>
                    <w:top w:val="single" w:sz="6" w:space="0" w:color="auto"/>
                    <w:left w:val="single" w:sz="12" w:space="0" w:color="auto"/>
                    <w:bottom w:val="single" w:sz="6" w:space="0" w:color="auto"/>
                    <w:right w:val="single" w:sz="6" w:space="0" w:color="auto"/>
                  </w:tcBorders>
                  <w:vAlign w:val="center"/>
                </w:tcPr>
                <w:p w:rsidR="00AE53CE" w:rsidRPr="00A54DAC" w:rsidRDefault="00AE53CE" w:rsidP="00A40ACD"/>
              </w:tc>
              <w:tc>
                <w:tcPr>
                  <w:tcW w:w="4819" w:type="dxa"/>
                  <w:tcBorders>
                    <w:top w:val="single" w:sz="6" w:space="0" w:color="auto"/>
                    <w:left w:val="single" w:sz="6" w:space="0" w:color="auto"/>
                    <w:bottom w:val="single" w:sz="6" w:space="0" w:color="auto"/>
                    <w:right w:val="single" w:sz="6" w:space="0" w:color="auto"/>
                  </w:tcBorders>
                  <w:vAlign w:val="center"/>
                </w:tcPr>
                <w:p w:rsidR="00AE53CE" w:rsidRPr="00A54DAC" w:rsidRDefault="00AE53CE" w:rsidP="00A40ACD">
                  <w:pPr>
                    <w:spacing w:before="60" w:after="60"/>
                  </w:pPr>
                  <w:r w:rsidRPr="00A54DAC">
                    <w:t>Conoscenze Informatiche</w:t>
                  </w:r>
                </w:p>
              </w:tc>
              <w:tc>
                <w:tcPr>
                  <w:tcW w:w="1701" w:type="dxa"/>
                  <w:tcBorders>
                    <w:top w:val="single" w:sz="6" w:space="0" w:color="auto"/>
                    <w:left w:val="single" w:sz="6" w:space="0" w:color="auto"/>
                    <w:bottom w:val="single" w:sz="6"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rPr>
                <w:trHeight w:val="401"/>
              </w:trPr>
              <w:tc>
                <w:tcPr>
                  <w:tcW w:w="2902" w:type="dxa"/>
                  <w:vMerge/>
                  <w:tcBorders>
                    <w:top w:val="single" w:sz="6" w:space="0" w:color="auto"/>
                    <w:left w:val="single" w:sz="12" w:space="0" w:color="auto"/>
                    <w:bottom w:val="single" w:sz="12" w:space="0" w:color="auto"/>
                    <w:right w:val="single" w:sz="6" w:space="0" w:color="auto"/>
                  </w:tcBorders>
                  <w:vAlign w:val="center"/>
                </w:tcPr>
                <w:p w:rsidR="00AE53CE" w:rsidRPr="00A54DAC" w:rsidRDefault="00AE53CE" w:rsidP="00A40ACD"/>
              </w:tc>
              <w:tc>
                <w:tcPr>
                  <w:tcW w:w="4819" w:type="dxa"/>
                  <w:tcBorders>
                    <w:top w:val="single" w:sz="6" w:space="0" w:color="auto"/>
                    <w:left w:val="single" w:sz="6" w:space="0" w:color="auto"/>
                    <w:bottom w:val="single" w:sz="12" w:space="0" w:color="auto"/>
                    <w:right w:val="single" w:sz="6" w:space="0" w:color="auto"/>
                  </w:tcBorders>
                  <w:vAlign w:val="center"/>
                </w:tcPr>
                <w:p w:rsidR="00AE53CE" w:rsidRPr="00A54DAC" w:rsidRDefault="00AE53CE" w:rsidP="00A40ACD">
                  <w:pPr>
                    <w:spacing w:before="60" w:after="60"/>
                  </w:pPr>
                  <w:r w:rsidRPr="00A54DAC">
                    <w:t>Capacit</w:t>
                  </w:r>
                  <w:r>
                    <w:t xml:space="preserve">à </w:t>
                  </w:r>
                  <w:r w:rsidRPr="00A54DAC">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rPr>
                <w:trHeight w:val="378"/>
              </w:trPr>
              <w:tc>
                <w:tcPr>
                  <w:tcW w:w="2902" w:type="dxa"/>
                  <w:vMerge w:val="restart"/>
                  <w:tcBorders>
                    <w:top w:val="single" w:sz="12" w:space="0" w:color="auto"/>
                    <w:left w:val="single" w:sz="12" w:space="0" w:color="auto"/>
                    <w:bottom w:val="single" w:sz="4" w:space="0" w:color="auto"/>
                    <w:right w:val="single" w:sz="4" w:space="0" w:color="auto"/>
                  </w:tcBorders>
                  <w:vAlign w:val="center"/>
                </w:tcPr>
                <w:p w:rsidR="00AE53CE" w:rsidRPr="00A54DAC" w:rsidRDefault="00AE53CE" w:rsidP="00A40ACD">
                  <w:pPr>
                    <w:rPr>
                      <w:i/>
                      <w:iCs/>
                    </w:rPr>
                  </w:pPr>
                  <w:r w:rsidRPr="00A54DAC">
                    <w:t>Area della Disponibilit</w:t>
                  </w:r>
                  <w:r>
                    <w:t>à</w:t>
                  </w:r>
                  <w:r w:rsidRPr="00A54DAC">
                    <w:t xml:space="preserve">/Esperienza </w:t>
                  </w:r>
                  <w:r w:rsidRPr="00A54DAC">
                    <w:rPr>
                      <w:i/>
                      <w:iCs/>
                    </w:rPr>
                    <w:t>(punteggio massimo attribuibile 60 punti)</w:t>
                  </w:r>
                </w:p>
              </w:tc>
              <w:tc>
                <w:tcPr>
                  <w:tcW w:w="4819" w:type="dxa"/>
                  <w:tcBorders>
                    <w:top w:val="single" w:sz="12"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 xml:space="preserve">Pregresse esperienze di volontariato </w:t>
                  </w:r>
                </w:p>
              </w:tc>
              <w:tc>
                <w:tcPr>
                  <w:tcW w:w="1701" w:type="dxa"/>
                  <w:tcBorders>
                    <w:top w:val="single" w:sz="12" w:space="0" w:color="auto"/>
                    <w:left w:val="single" w:sz="4" w:space="0" w:color="auto"/>
                    <w:bottom w:val="single" w:sz="4" w:space="0" w:color="auto"/>
                    <w:right w:val="single" w:sz="12" w:space="0" w:color="auto"/>
                  </w:tcBorders>
                  <w:vAlign w:val="center"/>
                </w:tcPr>
                <w:p w:rsidR="00AE53CE" w:rsidRPr="00A54DAC" w:rsidRDefault="00AE53CE" w:rsidP="00A40ACD">
                  <w:pPr>
                    <w:spacing w:before="60" w:after="60"/>
                    <w:jc w:val="center"/>
                  </w:pPr>
                  <w:r w:rsidRPr="00A54DAC">
                    <w:t>fino a 15 punti</w:t>
                  </w:r>
                </w:p>
              </w:tc>
            </w:tr>
            <w:tr w:rsidR="00AE53CE" w:rsidRPr="00A54DAC">
              <w:trPr>
                <w:trHeight w:val="532"/>
              </w:trPr>
              <w:tc>
                <w:tcPr>
                  <w:tcW w:w="290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4819"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Disponibilit</w:t>
                  </w:r>
                  <w:r>
                    <w:t>à</w:t>
                  </w:r>
                  <w:r w:rsidRPr="00A54DAC">
                    <w:t xml:space="preserve"> del candidato (flessibilit</w:t>
                  </w:r>
                  <w:r>
                    <w:t>à</w:t>
                  </w:r>
                  <w:r w:rsidRPr="00A54DAC">
                    <w:t xml:space="preserve"> oraria, attivit</w:t>
                  </w:r>
                  <w:r>
                    <w:t xml:space="preserve">à </w:t>
                  </w:r>
                  <w:r w:rsidRPr="00A54DAC">
                    <w:t xml:space="preserve"> in giorni festivi, spostamenti)</w:t>
                  </w:r>
                </w:p>
              </w:tc>
              <w:tc>
                <w:tcPr>
                  <w:tcW w:w="1701"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rPr>
                <w:trHeight w:val="428"/>
              </w:trPr>
              <w:tc>
                <w:tcPr>
                  <w:tcW w:w="2902" w:type="dxa"/>
                  <w:vMerge/>
                  <w:tcBorders>
                    <w:top w:val="single" w:sz="4" w:space="0" w:color="auto"/>
                    <w:left w:val="single" w:sz="12" w:space="0" w:color="auto"/>
                    <w:bottom w:val="single" w:sz="4" w:space="0" w:color="auto"/>
                    <w:right w:val="single" w:sz="4" w:space="0" w:color="auto"/>
                  </w:tcBorders>
                  <w:vAlign w:val="center"/>
                </w:tcPr>
                <w:p w:rsidR="00AE53CE" w:rsidRPr="00A54DAC" w:rsidRDefault="00AE53CE" w:rsidP="00A40ACD"/>
              </w:tc>
              <w:tc>
                <w:tcPr>
                  <w:tcW w:w="4819" w:type="dxa"/>
                  <w:tcBorders>
                    <w:top w:val="single" w:sz="4" w:space="0" w:color="auto"/>
                    <w:left w:val="single" w:sz="4" w:space="0" w:color="auto"/>
                    <w:bottom w:val="single" w:sz="4" w:space="0" w:color="auto"/>
                    <w:right w:val="single" w:sz="4" w:space="0" w:color="auto"/>
                  </w:tcBorders>
                  <w:vAlign w:val="center"/>
                </w:tcPr>
                <w:p w:rsidR="00AE53CE" w:rsidRPr="00A54DAC" w:rsidRDefault="00AE53CE" w:rsidP="00A40ACD">
                  <w:pPr>
                    <w:spacing w:before="60" w:after="60"/>
                  </w:pPr>
                  <w:r w:rsidRPr="00A54DAC">
                    <w:t>Disponibilit</w:t>
                  </w:r>
                  <w:r>
                    <w:t>à</w:t>
                  </w:r>
                  <w:r w:rsidRPr="00A54DAC">
                    <w:t xml:space="preserve"> a continuare le attivit</w:t>
                  </w:r>
                  <w:r>
                    <w:t>à</w:t>
                  </w:r>
                  <w:r w:rsidRPr="00A54DAC">
                    <w:t xml:space="preserve"> di progetto al termine del servizio</w:t>
                  </w:r>
                </w:p>
              </w:tc>
              <w:tc>
                <w:tcPr>
                  <w:tcW w:w="1701" w:type="dxa"/>
                  <w:tcBorders>
                    <w:top w:val="single" w:sz="4" w:space="0" w:color="auto"/>
                    <w:left w:val="single" w:sz="4" w:space="0" w:color="auto"/>
                    <w:bottom w:val="single" w:sz="4" w:space="0" w:color="auto"/>
                    <w:right w:val="single" w:sz="12" w:space="0" w:color="auto"/>
                  </w:tcBorders>
                  <w:vAlign w:val="center"/>
                </w:tcPr>
                <w:p w:rsidR="00AE53CE" w:rsidRPr="00A54DAC" w:rsidRDefault="00AE53CE" w:rsidP="00A40ACD">
                  <w:pPr>
                    <w:jc w:val="center"/>
                  </w:pPr>
                  <w:r w:rsidRPr="00A54DAC">
                    <w:t>fino a 15 punti</w:t>
                  </w:r>
                </w:p>
              </w:tc>
            </w:tr>
            <w:tr w:rsidR="00AE53CE" w:rsidRPr="00A54DAC">
              <w:tc>
                <w:tcPr>
                  <w:tcW w:w="2902" w:type="dxa"/>
                  <w:vMerge/>
                  <w:tcBorders>
                    <w:top w:val="single" w:sz="4" w:space="0" w:color="auto"/>
                    <w:left w:val="single" w:sz="12" w:space="0" w:color="auto"/>
                    <w:bottom w:val="single" w:sz="12" w:space="0" w:color="auto"/>
                    <w:right w:val="single" w:sz="4" w:space="0" w:color="auto"/>
                  </w:tcBorders>
                  <w:vAlign w:val="center"/>
                </w:tcPr>
                <w:p w:rsidR="00AE53CE" w:rsidRPr="00A54DAC" w:rsidRDefault="00AE53CE" w:rsidP="00A40ACD"/>
              </w:tc>
              <w:tc>
                <w:tcPr>
                  <w:tcW w:w="4819" w:type="dxa"/>
                  <w:tcBorders>
                    <w:top w:val="single" w:sz="4" w:space="0" w:color="auto"/>
                    <w:left w:val="single" w:sz="4" w:space="0" w:color="auto"/>
                    <w:bottom w:val="single" w:sz="12" w:space="0" w:color="auto"/>
                    <w:right w:val="single" w:sz="4" w:space="0" w:color="auto"/>
                  </w:tcBorders>
                </w:tcPr>
                <w:p w:rsidR="00AE53CE" w:rsidRPr="00A54DAC" w:rsidRDefault="00AE53CE" w:rsidP="00A40ACD">
                  <w:pPr>
                    <w:spacing w:before="60" w:after="60"/>
                  </w:pPr>
                  <w:r w:rsidRPr="00A54DAC">
                    <w:t xml:space="preserve">Altri elementi di valutazione </w:t>
                  </w:r>
                  <w:r w:rsidRPr="00A54DAC">
                    <w:rPr>
                      <w:i/>
                      <w:iCs/>
                    </w:rPr>
                    <w:t>(bisogna dettagliare gli elementi valutati)</w:t>
                  </w:r>
                </w:p>
              </w:tc>
              <w:tc>
                <w:tcPr>
                  <w:tcW w:w="1701" w:type="dxa"/>
                  <w:tcBorders>
                    <w:top w:val="single" w:sz="4" w:space="0" w:color="auto"/>
                    <w:left w:val="single" w:sz="4" w:space="0" w:color="auto"/>
                    <w:bottom w:val="single" w:sz="12" w:space="0" w:color="auto"/>
                    <w:right w:val="single" w:sz="12" w:space="0" w:color="auto"/>
                  </w:tcBorders>
                  <w:vAlign w:val="center"/>
                </w:tcPr>
                <w:p w:rsidR="00AE53CE" w:rsidRPr="00A54DAC" w:rsidRDefault="00AE53CE" w:rsidP="00A40ACD">
                  <w:pPr>
                    <w:jc w:val="center"/>
                  </w:pPr>
                  <w:r w:rsidRPr="00A54DAC">
                    <w:t>fino a 15 punti</w:t>
                  </w:r>
                </w:p>
              </w:tc>
            </w:tr>
          </w:tbl>
          <w:p w:rsidR="00AE53CE" w:rsidRPr="00101559" w:rsidRDefault="00AE53CE" w:rsidP="00A40ACD">
            <w:pPr>
              <w:ind w:left="360"/>
              <w:jc w:val="both"/>
              <w:rPr>
                <w:sz w:val="8"/>
                <w:szCs w:val="8"/>
                <w:u w:val="single"/>
              </w:rPr>
            </w:pPr>
          </w:p>
          <w:p w:rsidR="00AE53CE" w:rsidRPr="00A54DAC" w:rsidRDefault="00AE53CE" w:rsidP="00A40ACD">
            <w:pPr>
              <w:jc w:val="both"/>
            </w:pPr>
            <w:r w:rsidRPr="00A54DAC">
              <w:t xml:space="preserve">Il punteggio massimo ottenibile per ogni singola variabile e’ pari a 60 (SESSANTA) ed </w:t>
            </w:r>
            <w:r>
              <w:t>è</w:t>
            </w:r>
            <w:r w:rsidRPr="00A54DAC">
              <w:t xml:space="preserve"> dato dalla somma di ciascuno dei quattro indicatori che lo compongono, ognuno dei quali pu</w:t>
            </w:r>
            <w:r>
              <w:t>ò</w:t>
            </w:r>
            <w:r w:rsidRPr="00A54DAC">
              <w:t xml:space="preserve"> avere punteggio massimo pari a 15 (QUINDICI). Ad ogni singolo indicatore pu</w:t>
            </w:r>
            <w:r>
              <w:t>ò</w:t>
            </w:r>
            <w:r w:rsidRPr="00A54DAC">
              <w:t xml:space="preserve"> essere attribuito, quindi, un valore compreso tra 0 (ZERO) e 15 (QUINDICI) con valori decimali aventi passo pari a 0,50 (es. 10,50 punti).</w:t>
            </w:r>
          </w:p>
          <w:p w:rsidR="00AE53CE" w:rsidRPr="00A54DAC" w:rsidRDefault="00AE53CE" w:rsidP="00A40ACD">
            <w:pPr>
              <w:jc w:val="both"/>
            </w:pPr>
            <w:r w:rsidRPr="00A54DAC">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AE53CE" w:rsidRPr="00A54DAC" w:rsidRDefault="00AE53CE" w:rsidP="00A40ACD">
            <w:pPr>
              <w:ind w:left="-70"/>
              <w:jc w:val="both"/>
            </w:pPr>
            <w:r w:rsidRPr="00A54DAC">
              <w:t xml:space="preserve">Il punteggio massimo ottenibile dai candidati a conclusione del processo di selezione </w:t>
            </w:r>
            <w:r>
              <w:t>è</w:t>
            </w:r>
            <w:r w:rsidRPr="00A54DAC">
              <w:t xml:space="preserve"> pari a 100 (CENTO).</w:t>
            </w:r>
          </w:p>
          <w:p w:rsidR="00AE53CE" w:rsidRPr="00A54DAC" w:rsidRDefault="00AE53CE" w:rsidP="00A40ACD">
            <w:pPr>
              <w:tabs>
                <w:tab w:val="num" w:pos="840"/>
              </w:tabs>
              <w:jc w:val="both"/>
            </w:pPr>
            <w:r w:rsidRPr="00A54DAC">
              <w:t>Oltre ai requisiti di ammissibilit</w:t>
            </w:r>
            <w:r>
              <w:t>à</w:t>
            </w:r>
            <w:r w:rsidRPr="00A54DAC">
              <w:t xml:space="preserve"> previsti dal Bando di selezione, che prevedono l’esclusione per non idoneit</w:t>
            </w:r>
            <w:r>
              <w:t>à</w:t>
            </w:r>
            <w:r w:rsidRPr="00A54DAC">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E53CE" w:rsidRDefault="00AE53CE" w:rsidP="00A40ACD"/>
    <w:p w:rsidR="00AE53CE" w:rsidRPr="00CB522B" w:rsidRDefault="00AE53CE" w:rsidP="00CB522B">
      <w:pPr>
        <w:ind w:left="720"/>
        <w:jc w:val="both"/>
        <w:rPr>
          <w:b/>
          <w:bCs/>
          <w:i/>
          <w:iCs/>
        </w:rPr>
      </w:pPr>
      <w:r w:rsidRPr="00CB522B">
        <w:rPr>
          <w:b/>
          <w:bCs/>
          <w:i/>
          <w:iCs/>
        </w:rPr>
        <w:t>Eventuali requisiti richiesti ai canditati per la partecipazione al progetto oltre quelli richiesti dalla legge 6 marzo 2001, n. 64:</w:t>
      </w:r>
    </w:p>
    <w:p w:rsidR="00AE53CE" w:rsidRDefault="00AE53CE" w:rsidP="005C45DA">
      <w:pPr>
        <w:tabs>
          <w:tab w:val="num" w:pos="840"/>
        </w:tabs>
        <w:ind w:left="360"/>
        <w:rPr>
          <w:sz w:val="8"/>
          <w:szCs w:val="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1"/>
      </w:tblGrid>
      <w:tr w:rsidR="00AE53CE">
        <w:trPr>
          <w:trHeight w:val="306"/>
        </w:trPr>
        <w:tc>
          <w:tcPr>
            <w:tcW w:w="9781" w:type="dxa"/>
          </w:tcPr>
          <w:p w:rsidR="00AE53CE" w:rsidRPr="00247013" w:rsidRDefault="00AE53CE" w:rsidP="00592F53">
            <w:pPr>
              <w:pStyle w:val="FootnoteText"/>
              <w:jc w:val="both"/>
              <w:rPr>
                <w:sz w:val="24"/>
                <w:szCs w:val="24"/>
              </w:rPr>
            </w:pPr>
            <w:r w:rsidRPr="00247013">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AE53CE" w:rsidRPr="00247013" w:rsidRDefault="00AE53CE" w:rsidP="003A0A95">
            <w:pPr>
              <w:pStyle w:val="FootnoteText"/>
              <w:numPr>
                <w:ilvl w:val="0"/>
                <w:numId w:val="9"/>
              </w:numPr>
              <w:jc w:val="both"/>
              <w:rPr>
                <w:sz w:val="24"/>
                <w:szCs w:val="24"/>
              </w:rPr>
            </w:pPr>
            <w:r w:rsidRPr="00247013">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AE53CE" w:rsidRPr="00247013" w:rsidRDefault="00AE53CE" w:rsidP="003A0A95">
            <w:pPr>
              <w:pStyle w:val="FootnoteText"/>
              <w:numPr>
                <w:ilvl w:val="0"/>
                <w:numId w:val="9"/>
              </w:numPr>
              <w:jc w:val="both"/>
              <w:rPr>
                <w:sz w:val="24"/>
                <w:szCs w:val="24"/>
              </w:rPr>
            </w:pPr>
            <w:r w:rsidRPr="00247013">
              <w:rPr>
                <w:sz w:val="24"/>
                <w:szCs w:val="24"/>
              </w:rPr>
              <w:t>Il possesso della patente di guida B costituisce titolo preferenziale, vista la peculiarità dei servizi previsti dal progetto in favore dei non vedenti.</w:t>
            </w:r>
          </w:p>
          <w:p w:rsidR="00AE53CE" w:rsidRPr="00247013" w:rsidRDefault="00AE53CE" w:rsidP="003A0A95">
            <w:pPr>
              <w:pStyle w:val="FootnoteText"/>
              <w:numPr>
                <w:ilvl w:val="0"/>
                <w:numId w:val="9"/>
              </w:numPr>
              <w:jc w:val="both"/>
              <w:rPr>
                <w:sz w:val="24"/>
                <w:szCs w:val="24"/>
              </w:rPr>
            </w:pPr>
            <w:r w:rsidRPr="00247013">
              <w:rPr>
                <w:sz w:val="24"/>
                <w:szCs w:val="24"/>
              </w:rPr>
              <w:t>Possesso del diploma di scuola media superiore.</w:t>
            </w:r>
          </w:p>
          <w:p w:rsidR="00AE53CE" w:rsidRPr="00247013" w:rsidRDefault="00AE53CE" w:rsidP="003A0A95">
            <w:pPr>
              <w:pStyle w:val="FootnoteText"/>
              <w:numPr>
                <w:ilvl w:val="0"/>
                <w:numId w:val="9"/>
              </w:numPr>
              <w:jc w:val="both"/>
              <w:rPr>
                <w:sz w:val="24"/>
                <w:szCs w:val="24"/>
              </w:rPr>
            </w:pPr>
            <w:r w:rsidRPr="00247013">
              <w:rPr>
                <w:sz w:val="24"/>
                <w:szCs w:val="24"/>
              </w:rPr>
              <w:t>Predisposizione al lavoro di gruppo, da accertare in sede di colloquio individuale con il candidato.</w:t>
            </w:r>
          </w:p>
        </w:tc>
      </w:tr>
    </w:tbl>
    <w:p w:rsidR="00AE53CE" w:rsidRDefault="00AE53CE" w:rsidP="005C45DA">
      <w:pPr>
        <w:tabs>
          <w:tab w:val="num" w:pos="840"/>
        </w:tabs>
        <w:ind w:left="360"/>
        <w:rPr>
          <w:sz w:val="22"/>
          <w:szCs w:val="22"/>
        </w:rPr>
      </w:pPr>
    </w:p>
    <w:p w:rsidR="00AE53CE" w:rsidRDefault="00AE53CE" w:rsidP="00CB522B">
      <w:r>
        <w:br w:type="page"/>
      </w:r>
    </w:p>
    <w:p w:rsidR="00AE53CE" w:rsidRDefault="00AE53CE" w:rsidP="005C45DA">
      <w:pPr>
        <w:pStyle w:val="Heading2"/>
      </w:pPr>
      <w:r>
        <w:t>CARATTERISTICHE DELLE CONOSCENZE ACQUISIBILI</w:t>
      </w:r>
    </w:p>
    <w:p w:rsidR="00AE53CE" w:rsidRDefault="00AE53CE" w:rsidP="005C45DA">
      <w:pPr>
        <w:ind w:left="360"/>
        <w:rPr>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E53CE" w:rsidRPr="00CB522B">
        <w:trPr>
          <w:trHeight w:val="306"/>
        </w:trPr>
        <w:tc>
          <w:tcPr>
            <w:tcW w:w="8292" w:type="dxa"/>
          </w:tcPr>
          <w:p w:rsidR="00AE53CE" w:rsidRPr="00CB522B" w:rsidRDefault="00AE53CE">
            <w:pPr>
              <w:tabs>
                <w:tab w:val="left" w:pos="840"/>
              </w:tabs>
              <w:rPr>
                <w:b/>
                <w:bCs/>
              </w:rPr>
            </w:pPr>
            <w:r w:rsidRPr="00CB522B">
              <w:rPr>
                <w:b/>
                <w:bCs/>
                <w:i/>
                <w:iCs/>
              </w:rPr>
              <w:t xml:space="preserve">Eventuali crediti formativi riconosciuti:  </w:t>
            </w:r>
            <w:r w:rsidRPr="00CB522B">
              <w:rPr>
                <w:b/>
                <w:bCs/>
              </w:rPr>
              <w:t>Nessuno</w:t>
            </w:r>
          </w:p>
        </w:tc>
      </w:tr>
    </w:tbl>
    <w:p w:rsidR="00AE53CE" w:rsidRDefault="00AE53CE" w:rsidP="00D846EA">
      <w:pPr>
        <w:tabs>
          <w:tab w:val="left" w:pos="840"/>
        </w:tabs>
        <w:ind w:left="72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92"/>
      </w:tblGrid>
      <w:tr w:rsidR="00AE53CE" w:rsidRPr="00CB522B">
        <w:trPr>
          <w:trHeight w:val="306"/>
        </w:trPr>
        <w:tc>
          <w:tcPr>
            <w:tcW w:w="8292" w:type="dxa"/>
          </w:tcPr>
          <w:p w:rsidR="00AE53CE" w:rsidRPr="00CB522B" w:rsidRDefault="00AE53CE">
            <w:pPr>
              <w:tabs>
                <w:tab w:val="left" w:pos="840"/>
              </w:tabs>
              <w:rPr>
                <w:b/>
                <w:bCs/>
              </w:rPr>
            </w:pPr>
            <w:r w:rsidRPr="00CB522B">
              <w:rPr>
                <w:b/>
                <w:bCs/>
                <w:i/>
                <w:iCs/>
              </w:rPr>
              <w:t xml:space="preserve">Eventuali tirocini riconosciuti :  </w:t>
            </w:r>
            <w:r w:rsidRPr="00CB522B">
              <w:rPr>
                <w:b/>
                <w:bCs/>
              </w:rPr>
              <w:t>Nessuno</w:t>
            </w:r>
          </w:p>
        </w:tc>
      </w:tr>
    </w:tbl>
    <w:p w:rsidR="00AE53CE" w:rsidRPr="00CB522B" w:rsidRDefault="00AE53CE" w:rsidP="00830D87">
      <w:pPr>
        <w:tabs>
          <w:tab w:val="left" w:pos="840"/>
        </w:tabs>
        <w:ind w:left="360"/>
        <w:jc w:val="both"/>
        <w:rPr>
          <w:b/>
          <w:bCs/>
          <w:i/>
          <w:iCs/>
        </w:rPr>
      </w:pPr>
    </w:p>
    <w:p w:rsidR="00AE53CE" w:rsidRPr="00CB522B" w:rsidRDefault="00AE53CE" w:rsidP="00CB522B">
      <w:pPr>
        <w:tabs>
          <w:tab w:val="left" w:pos="840"/>
        </w:tabs>
        <w:ind w:left="720"/>
        <w:jc w:val="both"/>
        <w:rPr>
          <w:b/>
          <w:bCs/>
          <w:i/>
          <w:iCs/>
        </w:rPr>
      </w:pPr>
      <w:r w:rsidRPr="00CB522B">
        <w:rPr>
          <w:b/>
          <w:bCs/>
          <w:i/>
          <w:iCs/>
        </w:rPr>
        <w:t>Attestazione delle conoscenze acquisite in relazione alle attività svolte durante l’espletamento del servizio utili ai fini del curriculum vitae:</w:t>
      </w:r>
    </w:p>
    <w:p w:rsidR="00AE53CE" w:rsidRDefault="00AE53CE" w:rsidP="00830D87">
      <w:pPr>
        <w:ind w:left="360"/>
        <w:rPr>
          <w:sz w:val="8"/>
          <w:szCs w:val="8"/>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207"/>
      </w:tblGrid>
      <w:tr w:rsidR="00AE53CE">
        <w:trPr>
          <w:trHeight w:val="1289"/>
        </w:trPr>
        <w:tc>
          <w:tcPr>
            <w:tcW w:w="10207" w:type="dxa"/>
          </w:tcPr>
          <w:p w:rsidR="00AE53CE" w:rsidRPr="00830D87" w:rsidRDefault="00AE53CE" w:rsidP="00502DB1">
            <w:pPr>
              <w:jc w:val="both"/>
              <w:rPr>
                <w:i/>
                <w:iCs/>
              </w:rPr>
            </w:pPr>
            <w:r w:rsidRPr="00830D87">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830D87">
              <w:rPr>
                <w:i/>
                <w:iCs/>
              </w:rPr>
              <w:t>e-citizen</w:t>
            </w:r>
            <w:r w:rsidRPr="00830D87">
              <w:t xml:space="preserve"> e </w:t>
            </w:r>
            <w:r w:rsidRPr="00830D87">
              <w:rPr>
                <w:i/>
                <w:iCs/>
              </w:rPr>
              <w:t>core con rilascio, a fine corso, della relativa attestazione (patente europea del computer)</w:t>
            </w:r>
          </w:p>
          <w:p w:rsidR="00AE53CE" w:rsidRPr="00247013" w:rsidRDefault="00AE53CE" w:rsidP="00502DB1">
            <w:pPr>
              <w:pStyle w:val="Heading1"/>
              <w:rPr>
                <w:rFonts w:ascii="Times New Roman" w:hAnsi="Times New Roman" w:cs="Times New Roman"/>
                <w:color w:val="000000"/>
              </w:rPr>
            </w:pPr>
            <w:r w:rsidRPr="00247013">
              <w:rPr>
                <w:rFonts w:ascii="Times New Roman" w:hAnsi="Times New Roman" w:cs="Times New Roman"/>
                <w:color w:val="000000"/>
              </w:rPr>
              <w:t>ECDL e-Citizen - Contenuti</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Style w:val="Emphasis"/>
                <w:rFonts w:ascii="Times New Roman" w:hAnsi="Times New Roman" w:cs="Times New Roman"/>
                <w:b/>
                <w:bCs/>
                <w:color w:val="000000"/>
              </w:rPr>
              <w:t xml:space="preserve">e-Citizen </w:t>
            </w:r>
            <w:r w:rsidRPr="00830D87">
              <w:rPr>
                <w:rFonts w:ascii="Times New Roman" w:hAnsi="Times New Roman" w:cs="Times New Roman"/>
                <w:color w:val="000000"/>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Sviluppato dalla European Computer Driving Licence Foundation (ECDL-F), </w:t>
            </w:r>
            <w:r w:rsidRPr="00830D87">
              <w:rPr>
                <w:rStyle w:val="Emphasis"/>
                <w:rFonts w:ascii="Times New Roman" w:hAnsi="Times New Roman" w:cs="Times New Roman"/>
                <w:b/>
                <w:bCs/>
                <w:color w:val="000000"/>
              </w:rPr>
              <w:t xml:space="preserve">e-Citizen </w:t>
            </w:r>
            <w:r w:rsidRPr="00830D87">
              <w:rPr>
                <w:rFonts w:ascii="Times New Roman" w:hAnsi="Times New Roman" w:cs="Times New Roman"/>
                <w:color w:val="000000"/>
              </w:rPr>
              <w:t xml:space="preserve">è parte integrante del sistema di certificazioni informatiche ECDL ed EUCIP, introdotte in Europa dal Cepis, la Federazione Europea delle Associazioni Professionali dell'Informatica e diffuse in Italia attraverso AICA. </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Il programma è stato sviluppato per facilitare l'accesso al mondo dell'Informazione per tutti coloro che ne sono stati esclusi, in particolare per mancanza di conoscenze e di opportunità. </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Tra gli obiettivi di </w:t>
            </w:r>
            <w:r w:rsidRPr="00830D87">
              <w:rPr>
                <w:rStyle w:val="Emphasis"/>
                <w:rFonts w:ascii="Times New Roman" w:hAnsi="Times New Roman" w:cs="Times New Roman"/>
                <w:b/>
                <w:bCs/>
                <w:color w:val="000000"/>
              </w:rPr>
              <w:t>e-Citizen</w:t>
            </w:r>
            <w:r w:rsidRPr="00830D87">
              <w:rPr>
                <w:rFonts w:ascii="Times New Roman" w:hAnsi="Times New Roman" w:cs="Times New Roman"/>
                <w:color w:val="000000"/>
              </w:rPr>
              <w:t xml:space="preserve"> c'è quello di «una società dell'informazione basata sull'inclusione, che offra servizi pubblici di elevata qualità e che promuova la qualità della vita».</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Style w:val="Emphasis"/>
                <w:rFonts w:ascii="Times New Roman" w:hAnsi="Times New Roman" w:cs="Times New Roman"/>
                <w:b/>
                <w:bCs/>
                <w:color w:val="000000"/>
              </w:rPr>
              <w:t xml:space="preserve">e-Citizen </w:t>
            </w:r>
            <w:r w:rsidRPr="00830D87">
              <w:rPr>
                <w:rFonts w:ascii="Times New Roman" w:hAnsi="Times New Roman" w:cs="Times New Roman"/>
                <w:color w:val="000000"/>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AE53CE" w:rsidRPr="00830D87" w:rsidRDefault="00AE53CE" w:rsidP="00502DB1">
            <w:pPr>
              <w:pStyle w:val="NormalWeb"/>
              <w:spacing w:before="0" w:beforeAutospacing="0" w:after="0" w:afterAutospacing="0"/>
              <w:rPr>
                <w:rFonts w:ascii="Times New Roman" w:hAnsi="Times New Roman" w:cs="Times New Roman"/>
                <w:color w:val="000000"/>
              </w:rPr>
            </w:pPr>
            <w:r w:rsidRPr="00830D87">
              <w:rPr>
                <w:rFonts w:ascii="Times New Roman" w:hAnsi="Times New Roman" w:cs="Times New Roman"/>
                <w:color w:val="000000"/>
              </w:rPr>
              <w:t xml:space="preserve">•  informazione (riviste, giornali online ..) </w:t>
            </w:r>
            <w:r w:rsidRPr="00830D87">
              <w:rPr>
                <w:rFonts w:ascii="Times New Roman" w:hAnsi="Times New Roman" w:cs="Times New Roman"/>
                <w:color w:val="000000"/>
              </w:rPr>
              <w:br/>
              <w:t>•  servizi governativi (servizi offerti dalla Pubblica Amministrazione..)</w:t>
            </w:r>
            <w:r w:rsidRPr="00830D87">
              <w:rPr>
                <w:rFonts w:ascii="Times New Roman" w:hAnsi="Times New Roman" w:cs="Times New Roman"/>
                <w:color w:val="000000"/>
              </w:rPr>
              <w:br/>
              <w:t>•  viaggi (acquisto biglietti, prenotazione alberghi .)</w:t>
            </w:r>
            <w:r w:rsidRPr="00830D87">
              <w:rPr>
                <w:rFonts w:ascii="Times New Roman" w:hAnsi="Times New Roman" w:cs="Times New Roman"/>
                <w:color w:val="000000"/>
              </w:rPr>
              <w:br/>
              <w:t>•  sanità (prenotazioni visite..)</w:t>
            </w:r>
            <w:r w:rsidRPr="00830D87">
              <w:rPr>
                <w:rFonts w:ascii="Times New Roman" w:hAnsi="Times New Roman" w:cs="Times New Roman"/>
                <w:color w:val="000000"/>
              </w:rPr>
              <w:br/>
              <w:t>•  corsi di istruzione online</w:t>
            </w:r>
            <w:r w:rsidRPr="00830D87">
              <w:rPr>
                <w:rFonts w:ascii="Times New Roman" w:hAnsi="Times New Roman" w:cs="Times New Roman"/>
                <w:color w:val="000000"/>
              </w:rPr>
              <w:br/>
              <w:t>•  impiego (ricerca/risposte inserzioni..)</w:t>
            </w:r>
            <w:r w:rsidRPr="00830D87">
              <w:rPr>
                <w:rFonts w:ascii="Times New Roman" w:hAnsi="Times New Roman" w:cs="Times New Roman"/>
                <w:color w:val="000000"/>
              </w:rPr>
              <w:br/>
              <w:t>•  banca (operazioni online.. )</w:t>
            </w:r>
            <w:r w:rsidRPr="00830D87">
              <w:rPr>
                <w:rFonts w:ascii="Times New Roman" w:hAnsi="Times New Roman" w:cs="Times New Roman"/>
                <w:color w:val="000000"/>
              </w:rPr>
              <w:br/>
              <w:t xml:space="preserve">•  commercio online (acquisti online..) </w:t>
            </w:r>
          </w:p>
          <w:p w:rsidR="00AE53CE" w:rsidRPr="00247013" w:rsidRDefault="00AE53CE" w:rsidP="00502DB1">
            <w:pPr>
              <w:pStyle w:val="Heading1"/>
              <w:jc w:val="both"/>
              <w:rPr>
                <w:rFonts w:ascii="Times New Roman" w:hAnsi="Times New Roman" w:cs="Times New Roman"/>
                <w:color w:val="000000"/>
              </w:rPr>
            </w:pPr>
            <w:r w:rsidRPr="00247013">
              <w:rPr>
                <w:rFonts w:ascii="Times New Roman" w:hAnsi="Times New Roman" w:cs="Times New Roman"/>
                <w:color w:val="000000"/>
              </w:rPr>
              <w:t xml:space="preserve">La struttura del programma e-Citizen </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Il programma </w:t>
            </w:r>
            <w:r w:rsidRPr="00830D87">
              <w:rPr>
                <w:rStyle w:val="Emphasis"/>
                <w:rFonts w:ascii="Times New Roman" w:hAnsi="Times New Roman" w:cs="Times New Roman"/>
                <w:b/>
                <w:bCs/>
                <w:color w:val="000000"/>
              </w:rPr>
              <w:t xml:space="preserve">e-Citizen </w:t>
            </w:r>
            <w:r w:rsidRPr="00830D87">
              <w:rPr>
                <w:rFonts w:ascii="Times New Roman" w:hAnsi="Times New Roman" w:cs="Times New Roman"/>
                <w:color w:val="000000"/>
              </w:rPr>
              <w:t>è suddiviso in tre parti:</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  </w:t>
            </w:r>
            <w:r w:rsidRPr="00830D87">
              <w:rPr>
                <w:rStyle w:val="Emphasis"/>
                <w:rFonts w:ascii="Times New Roman" w:hAnsi="Times New Roman" w:cs="Times New Roman"/>
                <w:b/>
                <w:bCs/>
                <w:color w:val="000000"/>
              </w:rPr>
              <w:t>Conoscenze di base:</w:t>
            </w:r>
            <w:r w:rsidRPr="00830D87">
              <w:rPr>
                <w:rFonts w:ascii="Times New Roman" w:hAnsi="Times New Roman" w:cs="Times New Roman"/>
                <w:color w:val="000000"/>
              </w:rPr>
              <w:t xml:space="preserve"> Insegna a conoscere le componenti HW e SW del computer, gestire file e cartelle, lavorare con icone e finestre sullo schermo del computer, creare un semplice documento, navigare Internet e usare l'e-mail</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  </w:t>
            </w:r>
            <w:r w:rsidRPr="00830D87">
              <w:rPr>
                <w:rStyle w:val="Emphasis"/>
                <w:rFonts w:ascii="Times New Roman" w:hAnsi="Times New Roman" w:cs="Times New Roman"/>
                <w:b/>
                <w:bCs/>
                <w:color w:val="000000"/>
              </w:rPr>
              <w:t xml:space="preserve">Ricerca di informazioni </w:t>
            </w:r>
            <w:r w:rsidRPr="00830D87">
              <w:rPr>
                <w:rFonts w:ascii="Times New Roman" w:hAnsi="Times New Roman" w:cs="Times New Roman"/>
                <w:color w:val="000000"/>
              </w:rPr>
              <w:t xml:space="preserve">- </w:t>
            </w:r>
            <w:r w:rsidRPr="00830D87">
              <w:rPr>
                <w:rStyle w:val="Emphasis"/>
                <w:rFonts w:ascii="Times New Roman" w:hAnsi="Times New Roman" w:cs="Times New Roman"/>
                <w:color w:val="000000"/>
              </w:rPr>
              <w:t xml:space="preserve">l'abilità di ricercare informazioni (su un ambito definito) e renderle disponibili in modo appropriato </w:t>
            </w:r>
            <w:r w:rsidRPr="00830D87">
              <w:rPr>
                <w:rFonts w:ascii="Times New Roman" w:hAnsi="Times New Roman" w:cs="Times New Roman"/>
                <w:color w:val="000000"/>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AE53CE" w:rsidRPr="00830D87" w:rsidRDefault="00AE53CE" w:rsidP="00502DB1">
            <w:pPr>
              <w:ind w:left="-70"/>
              <w:jc w:val="both"/>
              <w:rPr>
                <w:color w:val="000000"/>
              </w:rPr>
            </w:pPr>
            <w:r w:rsidRPr="00830D87">
              <w:rPr>
                <w:color w:val="000000"/>
              </w:rPr>
              <w:t xml:space="preserve">•  </w:t>
            </w:r>
            <w:r w:rsidRPr="00830D87">
              <w:rPr>
                <w:rStyle w:val="Emphasis"/>
                <w:b/>
                <w:bCs/>
                <w:color w:val="000000"/>
              </w:rPr>
              <w:t xml:space="preserve">Partecipazione attiva ai servizi di rete </w:t>
            </w:r>
            <w:r w:rsidRPr="00830D87">
              <w:rPr>
                <w:color w:val="000000"/>
              </w:rPr>
              <w:t xml:space="preserve">- </w:t>
            </w:r>
            <w:r w:rsidRPr="00830D87">
              <w:rPr>
                <w:rStyle w:val="Emphasis"/>
                <w:color w:val="000000"/>
              </w:rPr>
              <w:t xml:space="preserve">la capacità di navigare attraverso le pagine Web e di trarre beneficio dai servizi disponibili in linea </w:t>
            </w:r>
            <w:r w:rsidRPr="00830D87">
              <w:rPr>
                <w:color w:val="000000"/>
              </w:rPr>
              <w:t xml:space="preserve">. Acquisite le necessarie conoscenze del computer e dei metodi di ricerca, questo blocco considera le abilità necessarie affinché il candidato diventi a tutti gli effetti un </w:t>
            </w:r>
            <w:r w:rsidRPr="00830D87">
              <w:rPr>
                <w:rStyle w:val="Emphasis"/>
                <w:color w:val="000000"/>
              </w:rPr>
              <w:t xml:space="preserve">cittadino dell'era digitale. </w:t>
            </w:r>
            <w:r w:rsidRPr="00830D87">
              <w:rPr>
                <w:color w:val="000000"/>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AE53CE" w:rsidRPr="00830D87" w:rsidRDefault="00AE53CE" w:rsidP="00502DB1">
            <w:pPr>
              <w:ind w:left="360"/>
              <w:jc w:val="both"/>
              <w:rPr>
                <w:color w:val="000000"/>
              </w:rPr>
            </w:pPr>
          </w:p>
          <w:p w:rsidR="00AE53CE" w:rsidRPr="00830D87" w:rsidRDefault="00AE53CE" w:rsidP="00502DB1">
            <w:pPr>
              <w:jc w:val="both"/>
              <w:rPr>
                <w:rFonts w:eastAsia="Arial Unicode MS"/>
                <w:color w:val="000000"/>
              </w:rPr>
            </w:pPr>
            <w:r w:rsidRPr="00830D87">
              <w:rPr>
                <w:rStyle w:val="titolo1"/>
                <w:color w:val="000000"/>
              </w:rPr>
              <w:t>ECDL Core Level - Contenuti</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La Patente Europea del Computer è una certificazione diffusa in tutto il mondo che attesta la </w:t>
            </w:r>
            <w:r w:rsidRPr="00830D87">
              <w:rPr>
                <w:rStyle w:val="Strong"/>
                <w:rFonts w:ascii="Times New Roman" w:hAnsi="Times New Roman" w:cs="Times New Roman"/>
                <w:color w:val="000000"/>
              </w:rPr>
              <w:t>capacità nell'uso del computer</w:t>
            </w:r>
            <w:r w:rsidRPr="00830D87">
              <w:rPr>
                <w:rFonts w:ascii="Times New Roman" w:hAnsi="Times New Roman" w:cs="Times New Roman"/>
                <w:color w:val="000000"/>
              </w:rPr>
              <w:t xml:space="preserve"> a vari livelli di competenza: generico, evoluto, specialistico.</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Le certificazioni ECDL costituiscono uno standard di riferimento in quanto si caratterizzano per:</w:t>
            </w:r>
          </w:p>
          <w:p w:rsidR="00AE53CE" w:rsidRPr="00830D87" w:rsidRDefault="00AE53CE" w:rsidP="00502DB1">
            <w:pPr>
              <w:ind w:left="360"/>
              <w:jc w:val="both"/>
              <w:rPr>
                <w:color w:val="000000"/>
              </w:rPr>
            </w:pPr>
            <w:r w:rsidRPr="00830D87">
              <w:rPr>
                <w:rStyle w:val="Strong"/>
                <w:color w:val="000000"/>
              </w:rPr>
              <w:t>- Uniformità</w:t>
            </w:r>
            <w:r w:rsidRPr="00830D87">
              <w:rPr>
                <w:color w:val="000000"/>
              </w:rPr>
              <w:t xml:space="preserve"> : i test sono identici in tutti i Paesi, garantendo la circolarità del titolo </w:t>
            </w:r>
          </w:p>
          <w:p w:rsidR="00AE53CE" w:rsidRPr="00830D87" w:rsidRDefault="00AE53CE" w:rsidP="00502DB1">
            <w:pPr>
              <w:ind w:left="360"/>
              <w:jc w:val="both"/>
              <w:rPr>
                <w:color w:val="000000"/>
              </w:rPr>
            </w:pPr>
            <w:r w:rsidRPr="00830D87">
              <w:rPr>
                <w:rStyle w:val="Strong"/>
                <w:color w:val="000000"/>
              </w:rPr>
              <w:t>- Neutralità</w:t>
            </w:r>
            <w:r w:rsidRPr="00830D87">
              <w:rPr>
                <w:color w:val="000000"/>
              </w:rPr>
              <w:t xml:space="preserve"> rispetto a prodotti e fornitori: il candidato può infatti effettuare i test su piattaforme tecnologiche sia "proprietarie" (ad es. Microsoft Office), sia "open source" (ad es. OpenOffice, StarOffice) </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AE53CE" w:rsidRPr="00830D87" w:rsidRDefault="00AE53CE" w:rsidP="00502DB1">
            <w:pPr>
              <w:pStyle w:val="NormalWeb"/>
              <w:spacing w:before="0" w:beforeAutospacing="0" w:after="0" w:afterAutospacing="0"/>
              <w:jc w:val="both"/>
              <w:rPr>
                <w:rFonts w:ascii="Times New Roman" w:hAnsi="Times New Roman" w:cs="Times New Roman"/>
                <w:color w:val="000000"/>
              </w:rPr>
            </w:pPr>
            <w:r w:rsidRPr="00830D87">
              <w:rPr>
                <w:rFonts w:ascii="Times New Roman" w:hAnsi="Times New Roman" w:cs="Times New Roman"/>
                <w:color w:val="000000"/>
              </w:rPr>
              <w:t>Ma che cosa significa realmente saper usare il computer?</w:t>
            </w:r>
          </w:p>
          <w:p w:rsidR="00AE53CE" w:rsidRPr="00830D87" w:rsidRDefault="00AE53CE" w:rsidP="00502DB1">
            <w:pPr>
              <w:jc w:val="both"/>
              <w:rPr>
                <w:color w:val="000000"/>
              </w:rPr>
            </w:pPr>
            <w:r w:rsidRPr="00830D87">
              <w:rPr>
                <w:color w:val="000000"/>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r w:rsidRPr="00830D87">
              <w:rPr>
                <w:rStyle w:val="Emphasis"/>
                <w:color w:val="000000"/>
              </w:rPr>
              <w:t>European Computer Driving Licence</w:t>
            </w:r>
            <w:r w:rsidRPr="00830D87">
              <w:rPr>
                <w:color w:val="000000"/>
              </w:rPr>
              <w:t xml:space="preserve"> (ECDL), ossia, alla lettera, "Patente europea di guida del computer". </w:t>
            </w:r>
          </w:p>
          <w:p w:rsidR="00AE53CE" w:rsidRDefault="00AE53CE" w:rsidP="00CB522B">
            <w:pPr>
              <w:jc w:val="both"/>
            </w:pPr>
            <w:r w:rsidRPr="00830D87">
              <w:rPr>
                <w:color w:val="000000"/>
              </w:rPr>
              <w:t>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w:t>
            </w:r>
            <w:r w:rsidRPr="007C154D">
              <w:rPr>
                <w:color w:val="000000"/>
                <w:sz w:val="22"/>
                <w:szCs w:val="22"/>
              </w:rPr>
              <w:t xml:space="preserve">. </w:t>
            </w:r>
          </w:p>
        </w:tc>
      </w:tr>
    </w:tbl>
    <w:p w:rsidR="00AE53CE" w:rsidRDefault="00AE53CE" w:rsidP="00CB522B">
      <w:pPr>
        <w:tabs>
          <w:tab w:val="left" w:pos="840"/>
        </w:tabs>
        <w:ind w:left="360"/>
      </w:pPr>
    </w:p>
    <w:p w:rsidR="00AE53CE" w:rsidRPr="00A54DAC" w:rsidRDefault="00AE53CE" w:rsidP="00CB522B">
      <w:pPr>
        <w:pStyle w:val="Heading3"/>
        <w:rPr>
          <w:rFonts w:ascii="Times New Roman" w:hAnsi="Times New Roman" w:cs="Times New Roman"/>
          <w:sz w:val="24"/>
          <w:szCs w:val="24"/>
        </w:rPr>
      </w:pPr>
      <w:r w:rsidRPr="00A54DAC">
        <w:rPr>
          <w:rFonts w:ascii="Times New Roman" w:hAnsi="Times New Roman" w:cs="Times New Roman"/>
          <w:sz w:val="24"/>
          <w:szCs w:val="24"/>
        </w:rPr>
        <w:t>FORMAZIONE SPECIFICA DEI VOLONTARI</w:t>
      </w:r>
    </w:p>
    <w:p w:rsidR="00AE53CE" w:rsidRPr="00A54DAC" w:rsidRDefault="00AE53CE" w:rsidP="00CB522B">
      <w:pPr>
        <w:ind w:left="360"/>
      </w:pPr>
    </w:p>
    <w:p w:rsidR="00AE53CE" w:rsidRPr="00D804CD" w:rsidRDefault="00AE53CE" w:rsidP="00CB522B">
      <w:pPr>
        <w:ind w:left="720"/>
        <w:jc w:val="both"/>
        <w:rPr>
          <w:b/>
          <w:bCs/>
          <w:i/>
          <w:iCs/>
        </w:rPr>
      </w:pPr>
      <w:r w:rsidRPr="00D804CD">
        <w:rPr>
          <w:b/>
          <w:bCs/>
          <w:i/>
          <w:iCs/>
        </w:rPr>
        <w:t xml:space="preserve">Contenuti della formazione:  </w:t>
      </w:r>
    </w:p>
    <w:p w:rsidR="00AE53CE" w:rsidRPr="0062237A" w:rsidRDefault="00AE53CE" w:rsidP="00CB522B">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AE53CE" w:rsidRPr="00A54DAC">
        <w:trPr>
          <w:trHeight w:val="1562"/>
        </w:trPr>
        <w:tc>
          <w:tcPr>
            <w:tcW w:w="10348" w:type="dxa"/>
          </w:tcPr>
          <w:p w:rsidR="00AE53CE" w:rsidRPr="002970B0" w:rsidRDefault="00AE53CE" w:rsidP="009C566A">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AE53CE" w:rsidRPr="00247013" w:rsidRDefault="00AE53CE" w:rsidP="009C566A">
            <w:pPr>
              <w:pStyle w:val="BodyText2"/>
              <w:spacing w:after="0" w:line="240" w:lineRule="auto"/>
              <w:jc w:val="both"/>
            </w:pPr>
            <w:r w:rsidRPr="00247013">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AE53CE" w:rsidRPr="00247013" w:rsidRDefault="00AE53CE" w:rsidP="009C566A">
            <w:pPr>
              <w:pStyle w:val="BodyText2"/>
              <w:spacing w:after="0" w:line="240" w:lineRule="auto"/>
              <w:jc w:val="both"/>
            </w:pPr>
            <w:r w:rsidRPr="00247013">
              <w:t>Uno specifico modulo sarà dedicato ai rischi connessi al loro impiego per la realizzazione del presente progetto.</w:t>
            </w:r>
          </w:p>
          <w:p w:rsidR="00AE53CE" w:rsidRPr="00247013" w:rsidRDefault="00AE53CE" w:rsidP="009C566A">
            <w:pPr>
              <w:pStyle w:val="BodyText2"/>
              <w:spacing w:after="0" w:line="240" w:lineRule="auto"/>
              <w:jc w:val="both"/>
            </w:pPr>
            <w:r w:rsidRPr="00247013">
              <w:t>Oggetto di tale formazione saranno pertanto i seguenti temi:</w:t>
            </w:r>
          </w:p>
          <w:p w:rsidR="00AE53CE" w:rsidRPr="00247013" w:rsidRDefault="00AE53CE" w:rsidP="009C566A">
            <w:pPr>
              <w:pStyle w:val="BodyText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6"/>
              <w:gridCol w:w="6095"/>
              <w:gridCol w:w="992"/>
            </w:tblGrid>
            <w:tr w:rsidR="00AE53CE" w:rsidRPr="00A54DAC">
              <w:tc>
                <w:tcPr>
                  <w:tcW w:w="3186"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jc w:val="center"/>
                  </w:pPr>
                  <w:r w:rsidRPr="00A54DAC">
                    <w:t>ARGOMENTO</w:t>
                  </w:r>
                </w:p>
              </w:tc>
              <w:tc>
                <w:tcPr>
                  <w:tcW w:w="6095"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jc w:val="center"/>
                  </w:pPr>
                  <w:r w:rsidRPr="00A54DAC">
                    <w:t>MODULI</w:t>
                  </w:r>
                </w:p>
              </w:tc>
              <w:tc>
                <w:tcPr>
                  <w:tcW w:w="992"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jc w:val="center"/>
                  </w:pPr>
                  <w:r w:rsidRPr="00A54DAC">
                    <w:t>Durata in ore</w:t>
                  </w:r>
                </w:p>
              </w:tc>
            </w:tr>
            <w:tr w:rsidR="00AE53CE" w:rsidRPr="00A54DAC">
              <w:trPr>
                <w:trHeight w:val="706"/>
              </w:trPr>
              <w:tc>
                <w:tcPr>
                  <w:tcW w:w="3186"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pStyle w:val="ListParagraph"/>
                    <w:tabs>
                      <w:tab w:val="left" w:pos="284"/>
                    </w:tabs>
                    <w:ind w:left="0"/>
                  </w:pPr>
                  <w:r w:rsidRPr="00A54DAC">
                    <w:rPr>
                      <w:i/>
                      <w:iCs/>
                    </w:rPr>
                    <w:t>Formazione e informazione sui rischi connessi allo svolgimento delle attivit</w:t>
                  </w:r>
                  <w:r>
                    <w:rPr>
                      <w:i/>
                      <w:iCs/>
                    </w:rPr>
                    <w:t xml:space="preserve">à </w:t>
                  </w:r>
                  <w:r w:rsidRPr="00A54DAC">
                    <w:rPr>
                      <w:i/>
                      <w:iCs/>
                    </w:rPr>
                    <w:t xml:space="preserve"> previste nel progetto.</w:t>
                  </w: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175"/>
                    </w:tabs>
                    <w:spacing w:after="0" w:line="240" w:lineRule="auto"/>
                    <w:ind w:left="33"/>
                    <w:jc w:val="both"/>
                  </w:pPr>
                  <w:r w:rsidRPr="00247013">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Pr="00A54DAC" w:rsidRDefault="00AE53CE" w:rsidP="009C566A">
                  <w:pPr>
                    <w:jc w:val="center"/>
                  </w:pPr>
                  <w:r w:rsidRPr="00A54DAC">
                    <w:t>4</w:t>
                  </w:r>
                </w:p>
              </w:tc>
            </w:tr>
            <w:tr w:rsidR="00AE53CE" w:rsidRPr="00A54DAC">
              <w:trPr>
                <w:trHeight w:val="488"/>
              </w:trPr>
              <w:tc>
                <w:tcPr>
                  <w:tcW w:w="3186" w:type="dxa"/>
                  <w:tcBorders>
                    <w:top w:val="single" w:sz="4" w:space="0" w:color="auto"/>
                    <w:left w:val="single" w:sz="4" w:space="0" w:color="auto"/>
                    <w:bottom w:val="single" w:sz="4" w:space="0" w:color="auto"/>
                    <w:right w:val="single" w:sz="4" w:space="0" w:color="auto"/>
                  </w:tcBorders>
                </w:tcPr>
                <w:p w:rsidR="00AE53CE" w:rsidRPr="00247013" w:rsidRDefault="00AE53CE" w:rsidP="00CB522B">
                  <w:pPr>
                    <w:pStyle w:val="BodyText2"/>
                    <w:numPr>
                      <w:ilvl w:val="0"/>
                      <w:numId w:val="18"/>
                    </w:numPr>
                    <w:tabs>
                      <w:tab w:val="left" w:pos="284"/>
                    </w:tabs>
                    <w:spacing w:after="0" w:line="240" w:lineRule="auto"/>
                    <w:ind w:left="0" w:firstLine="0"/>
                    <w:rPr>
                      <w:i/>
                      <w:iCs/>
                    </w:rPr>
                  </w:pPr>
                  <w:r w:rsidRPr="00247013">
                    <w:rPr>
                      <w:i/>
                      <w:iCs/>
                    </w:rPr>
                    <w:t>L’Unione Italiana dei Ciechi e degli Ipovedenti.</w:t>
                  </w: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spacing w:after="0" w:line="240" w:lineRule="auto"/>
                    <w:ind w:left="-3"/>
                    <w:jc w:val="both"/>
                  </w:pPr>
                  <w:r w:rsidRPr="00247013">
                    <w:t>- L'Unione Italiana dei Ciechi e degli Ipovedenti: origini, realtà attuale, rappresentatività , risultati.</w:t>
                  </w:r>
                </w:p>
              </w:tc>
              <w:tc>
                <w:tcPr>
                  <w:tcW w:w="992"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jc w:val="center"/>
                  </w:pPr>
                  <w:r w:rsidRPr="00A54DAC">
                    <w:t>8</w:t>
                  </w:r>
                </w:p>
              </w:tc>
            </w:tr>
            <w:tr w:rsidR="00AE53CE" w:rsidRPr="00A54DAC">
              <w:trPr>
                <w:trHeight w:val="980"/>
              </w:trPr>
              <w:tc>
                <w:tcPr>
                  <w:tcW w:w="3186"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284"/>
                    </w:tabs>
                    <w:spacing w:after="0" w:line="240" w:lineRule="auto"/>
                    <w:rPr>
                      <w:i/>
                      <w:iCs/>
                    </w:rPr>
                  </w:pPr>
                  <w:r w:rsidRPr="00247013">
                    <w:rPr>
                      <w:i/>
                      <w:iCs/>
                    </w:rPr>
                    <w:t>Funzione e attività dell’Unione Italiana Ciechi e degli Ipovedenti.</w:t>
                  </w:r>
                </w:p>
                <w:p w:rsidR="00AE53CE" w:rsidRPr="00247013" w:rsidRDefault="00AE53CE" w:rsidP="009C566A">
                  <w:pPr>
                    <w:pStyle w:val="BodyText2"/>
                    <w:spacing w:after="0" w:line="240" w:lineRule="auto"/>
                    <w:ind w:left="720"/>
                    <w:jc w:val="both"/>
                    <w:rPr>
                      <w:i/>
                      <w:iCs/>
                    </w:rPr>
                  </w:pP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CB522B">
                  <w:pPr>
                    <w:pStyle w:val="BodyText2"/>
                    <w:numPr>
                      <w:ilvl w:val="0"/>
                      <w:numId w:val="21"/>
                    </w:numPr>
                    <w:tabs>
                      <w:tab w:val="left" w:pos="175"/>
                    </w:tabs>
                    <w:spacing w:after="0" w:line="240" w:lineRule="auto"/>
                    <w:ind w:left="0" w:hanging="3"/>
                    <w:jc w:val="both"/>
                  </w:pPr>
                  <w:r w:rsidRPr="00247013">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Default="00AE53CE" w:rsidP="009C566A">
                  <w:pPr>
                    <w:jc w:val="center"/>
                  </w:pPr>
                </w:p>
                <w:p w:rsidR="00AE53CE" w:rsidRPr="00A54DAC" w:rsidRDefault="00AE53CE" w:rsidP="009C566A">
                  <w:pPr>
                    <w:jc w:val="center"/>
                  </w:pPr>
                  <w:r w:rsidRPr="00A54DAC">
                    <w:t>12</w:t>
                  </w:r>
                </w:p>
              </w:tc>
            </w:tr>
            <w:tr w:rsidR="00AE53CE" w:rsidRPr="00A54DAC">
              <w:tc>
                <w:tcPr>
                  <w:tcW w:w="3186"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284"/>
                    </w:tabs>
                    <w:spacing w:after="0" w:line="240" w:lineRule="auto"/>
                    <w:rPr>
                      <w:i/>
                      <w:iCs/>
                    </w:rPr>
                  </w:pPr>
                </w:p>
                <w:p w:rsidR="00AE53CE" w:rsidRPr="00247013" w:rsidRDefault="00AE53CE" w:rsidP="009C566A">
                  <w:pPr>
                    <w:pStyle w:val="BodyText2"/>
                    <w:tabs>
                      <w:tab w:val="left" w:pos="284"/>
                    </w:tabs>
                    <w:spacing w:after="0" w:line="240" w:lineRule="auto"/>
                    <w:rPr>
                      <w:i/>
                      <w:iCs/>
                    </w:rPr>
                  </w:pPr>
                </w:p>
                <w:p w:rsidR="00AE53CE" w:rsidRPr="00247013" w:rsidRDefault="00AE53CE" w:rsidP="009C566A">
                  <w:pPr>
                    <w:pStyle w:val="BodyText2"/>
                    <w:tabs>
                      <w:tab w:val="left" w:pos="284"/>
                    </w:tabs>
                    <w:spacing w:after="0" w:line="240" w:lineRule="auto"/>
                    <w:rPr>
                      <w:i/>
                      <w:iCs/>
                    </w:rPr>
                  </w:pPr>
                </w:p>
                <w:p w:rsidR="00AE53CE" w:rsidRPr="00247013" w:rsidRDefault="00AE53CE" w:rsidP="009C566A">
                  <w:pPr>
                    <w:pStyle w:val="BodyText2"/>
                    <w:tabs>
                      <w:tab w:val="left" w:pos="284"/>
                    </w:tabs>
                    <w:spacing w:after="0" w:line="240" w:lineRule="auto"/>
                    <w:rPr>
                      <w:i/>
                      <w:iCs/>
                    </w:rPr>
                  </w:pPr>
                  <w:r w:rsidRPr="00247013">
                    <w:rPr>
                      <w:i/>
                      <w:iCs/>
                    </w:rPr>
                    <w:t xml:space="preserve">Istituzioni collegate </w:t>
                  </w:r>
                </w:p>
                <w:p w:rsidR="00AE53CE" w:rsidRPr="00247013" w:rsidRDefault="00AE53CE" w:rsidP="009C566A">
                  <w:pPr>
                    <w:pStyle w:val="BodyText2"/>
                    <w:tabs>
                      <w:tab w:val="left" w:pos="284"/>
                    </w:tabs>
                    <w:spacing w:after="0" w:line="240" w:lineRule="auto"/>
                    <w:rPr>
                      <w:i/>
                      <w:iCs/>
                    </w:rPr>
                  </w:pP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spacing w:after="0" w:line="240" w:lineRule="auto"/>
                    <w:ind w:left="720" w:hanging="544"/>
                    <w:jc w:val="both"/>
                  </w:pPr>
                  <w:r w:rsidRPr="00247013">
                    <w:t>Istituzioni collegate:</w:t>
                  </w:r>
                </w:p>
                <w:p w:rsidR="00AE53CE" w:rsidRPr="00247013" w:rsidRDefault="00AE53CE" w:rsidP="00CB522B">
                  <w:pPr>
                    <w:pStyle w:val="BodyText2"/>
                    <w:numPr>
                      <w:ilvl w:val="0"/>
                      <w:numId w:val="17"/>
                    </w:numPr>
                    <w:tabs>
                      <w:tab w:val="clear" w:pos="720"/>
                      <w:tab w:val="num" w:pos="175"/>
                    </w:tabs>
                    <w:spacing w:after="0" w:line="240" w:lineRule="auto"/>
                    <w:ind w:left="33" w:firstLine="0"/>
                    <w:jc w:val="both"/>
                  </w:pPr>
                  <w:r w:rsidRPr="00247013">
                    <w:t>La Federazione Nazionale delle Istituzioni Pro – ciechi;</w:t>
                  </w:r>
                </w:p>
                <w:p w:rsidR="00AE53CE" w:rsidRPr="00247013" w:rsidRDefault="00AE53CE" w:rsidP="00CB522B">
                  <w:pPr>
                    <w:pStyle w:val="BodyText2"/>
                    <w:numPr>
                      <w:ilvl w:val="0"/>
                      <w:numId w:val="17"/>
                    </w:numPr>
                    <w:tabs>
                      <w:tab w:val="clear" w:pos="720"/>
                      <w:tab w:val="num" w:pos="175"/>
                    </w:tabs>
                    <w:spacing w:after="0" w:line="240" w:lineRule="auto"/>
                    <w:ind w:left="33" w:firstLine="0"/>
                    <w:jc w:val="both"/>
                  </w:pPr>
                  <w:r w:rsidRPr="00247013">
                    <w:t>La Biblioteca Italiana per i Ciechi “Regina Margherita”;</w:t>
                  </w:r>
                </w:p>
                <w:p w:rsidR="00AE53CE" w:rsidRPr="00247013" w:rsidRDefault="00AE53CE" w:rsidP="00CB522B">
                  <w:pPr>
                    <w:pStyle w:val="BodyText2"/>
                    <w:numPr>
                      <w:ilvl w:val="0"/>
                      <w:numId w:val="17"/>
                    </w:numPr>
                    <w:tabs>
                      <w:tab w:val="clear" w:pos="720"/>
                      <w:tab w:val="num" w:pos="175"/>
                    </w:tabs>
                    <w:spacing w:after="0" w:line="240" w:lineRule="auto"/>
                    <w:ind w:left="33" w:firstLine="0"/>
                    <w:jc w:val="both"/>
                  </w:pPr>
                  <w:r w:rsidRPr="00247013">
                    <w:t>L’I.Ri.Fo.R (Istituto per la Ricerca, la Formazione e la Riabilitazione);</w:t>
                  </w:r>
                </w:p>
                <w:p w:rsidR="00AE53CE" w:rsidRPr="00247013" w:rsidRDefault="00AE53CE" w:rsidP="00CB522B">
                  <w:pPr>
                    <w:pStyle w:val="BodyText2"/>
                    <w:numPr>
                      <w:ilvl w:val="0"/>
                      <w:numId w:val="17"/>
                    </w:numPr>
                    <w:tabs>
                      <w:tab w:val="clear" w:pos="720"/>
                      <w:tab w:val="num" w:pos="175"/>
                    </w:tabs>
                    <w:spacing w:after="0" w:line="240" w:lineRule="auto"/>
                    <w:ind w:left="33" w:firstLine="0"/>
                    <w:jc w:val="both"/>
                  </w:pPr>
                  <w:r w:rsidRPr="00247013">
                    <w:t>L’U.N.I.Vo.C. (Unione Nazionale Italiana Volontari Pro –  Ciechi);</w:t>
                  </w:r>
                </w:p>
                <w:p w:rsidR="00AE53CE" w:rsidRPr="00247013" w:rsidRDefault="00AE53CE" w:rsidP="00CB522B">
                  <w:pPr>
                    <w:pStyle w:val="BodyText2"/>
                    <w:numPr>
                      <w:ilvl w:val="0"/>
                      <w:numId w:val="17"/>
                    </w:numPr>
                    <w:tabs>
                      <w:tab w:val="clear" w:pos="720"/>
                      <w:tab w:val="num" w:pos="175"/>
                    </w:tabs>
                    <w:spacing w:after="0" w:line="240" w:lineRule="auto"/>
                    <w:ind w:left="33" w:firstLine="0"/>
                    <w:jc w:val="both"/>
                  </w:pPr>
                  <w:r w:rsidRPr="00247013">
                    <w:t>L’I.A.P.B. (Agenzia Internazionale per la Prevenzione della cecità, sezione italiana);</w:t>
                  </w:r>
                </w:p>
                <w:p w:rsidR="00AE53CE" w:rsidRPr="00247013" w:rsidRDefault="00AE53CE" w:rsidP="00CB522B">
                  <w:pPr>
                    <w:pStyle w:val="BodyText2"/>
                    <w:numPr>
                      <w:ilvl w:val="0"/>
                      <w:numId w:val="17"/>
                    </w:numPr>
                    <w:tabs>
                      <w:tab w:val="clear" w:pos="720"/>
                      <w:tab w:val="num" w:pos="175"/>
                    </w:tabs>
                    <w:spacing w:after="0" w:line="240" w:lineRule="auto"/>
                    <w:ind w:left="33" w:firstLine="0"/>
                    <w:jc w:val="both"/>
                  </w:pPr>
                  <w:r w:rsidRPr="00247013">
                    <w:t>Il Centro Studi e Riabilitazione “Giuseppe Fuca’”.</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Default="00AE53CE" w:rsidP="009C566A">
                  <w:pPr>
                    <w:jc w:val="center"/>
                  </w:pPr>
                </w:p>
                <w:p w:rsidR="00AE53CE" w:rsidRPr="00A54DAC" w:rsidRDefault="00AE53CE" w:rsidP="009C566A">
                  <w:pPr>
                    <w:jc w:val="center"/>
                  </w:pPr>
                </w:p>
                <w:p w:rsidR="00AE53CE" w:rsidRPr="00A54DAC" w:rsidRDefault="00AE53CE" w:rsidP="009C566A">
                  <w:pPr>
                    <w:jc w:val="center"/>
                  </w:pPr>
                  <w:r w:rsidRPr="00A54DAC">
                    <w:t>8</w:t>
                  </w:r>
                </w:p>
                <w:p w:rsidR="00AE53CE" w:rsidRPr="00A54DAC" w:rsidRDefault="00AE53CE" w:rsidP="009C566A">
                  <w:pPr>
                    <w:jc w:val="center"/>
                  </w:pPr>
                </w:p>
              </w:tc>
            </w:tr>
            <w:tr w:rsidR="00AE53CE" w:rsidRPr="00A54DAC">
              <w:tc>
                <w:tcPr>
                  <w:tcW w:w="3186"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284"/>
                    </w:tabs>
                    <w:spacing w:after="0" w:line="240" w:lineRule="auto"/>
                    <w:rPr>
                      <w:i/>
                      <w:iCs/>
                    </w:rPr>
                  </w:pPr>
                  <w:r w:rsidRPr="00247013">
                    <w:rPr>
                      <w:i/>
                      <w:iCs/>
                    </w:rPr>
                    <w:t>Cenni sulla legislazione del settore.</w:t>
                  </w:r>
                </w:p>
                <w:p w:rsidR="00AE53CE" w:rsidRPr="00247013" w:rsidRDefault="00AE53CE" w:rsidP="009C566A">
                  <w:pPr>
                    <w:pStyle w:val="BodyText2"/>
                    <w:tabs>
                      <w:tab w:val="left" w:pos="284"/>
                    </w:tabs>
                    <w:spacing w:after="0" w:line="240" w:lineRule="auto"/>
                    <w:rPr>
                      <w:i/>
                      <w:iCs/>
                    </w:rPr>
                  </w:pP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CB522B">
                  <w:pPr>
                    <w:pStyle w:val="BodyText2"/>
                    <w:numPr>
                      <w:ilvl w:val="0"/>
                      <w:numId w:val="17"/>
                    </w:numPr>
                    <w:tabs>
                      <w:tab w:val="clear" w:pos="720"/>
                      <w:tab w:val="num" w:pos="33"/>
                      <w:tab w:val="left" w:pos="175"/>
                    </w:tabs>
                    <w:spacing w:after="0" w:line="240" w:lineRule="auto"/>
                    <w:ind w:left="0" w:firstLine="33"/>
                    <w:jc w:val="both"/>
                  </w:pPr>
                  <w:r w:rsidRPr="00247013">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jc w:val="center"/>
                  </w:pPr>
                  <w:r w:rsidRPr="00A54DAC">
                    <w:t>8</w:t>
                  </w:r>
                </w:p>
              </w:tc>
            </w:tr>
            <w:tr w:rsidR="00AE53CE" w:rsidRPr="00A54DAC">
              <w:trPr>
                <w:trHeight w:val="284"/>
              </w:trPr>
              <w:tc>
                <w:tcPr>
                  <w:tcW w:w="3186"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pStyle w:val="ListParagraph"/>
                    <w:tabs>
                      <w:tab w:val="left" w:pos="284"/>
                    </w:tabs>
                    <w:ind w:left="0"/>
                  </w:pPr>
                  <w:r w:rsidRPr="00A54DAC">
                    <w:rPr>
                      <w:i/>
                      <w:iCs/>
                    </w:rPr>
                    <w:t>Gli ausili per i non vedenti e gli ipovedenti.</w:t>
                  </w: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spacing w:after="0" w:line="240" w:lineRule="auto"/>
                    <w:jc w:val="both"/>
                  </w:pPr>
                  <w:r w:rsidRPr="00247013">
                    <w:t>- I principali ausili tiflotecnici e tiflodidattici;</w:t>
                  </w:r>
                </w:p>
                <w:p w:rsidR="00AE53CE" w:rsidRPr="00247013" w:rsidRDefault="00AE53CE" w:rsidP="009C566A">
                  <w:pPr>
                    <w:pStyle w:val="BodyText2"/>
                    <w:spacing w:after="0" w:line="240" w:lineRule="auto"/>
                  </w:pPr>
                  <w:r w:rsidRPr="00247013">
                    <w:t>- Organizzazione e ruolo del Centro Nazionale del Libro Parlato.</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Pr="00A54DAC" w:rsidRDefault="00AE53CE" w:rsidP="009C566A">
                  <w:pPr>
                    <w:jc w:val="center"/>
                  </w:pPr>
                  <w:r w:rsidRPr="00A54DAC">
                    <w:t>8</w:t>
                  </w:r>
                </w:p>
              </w:tc>
            </w:tr>
            <w:tr w:rsidR="00AE53CE" w:rsidRPr="00A54DAC">
              <w:tc>
                <w:tcPr>
                  <w:tcW w:w="3186"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284"/>
                    </w:tabs>
                    <w:spacing w:after="0" w:line="240" w:lineRule="auto"/>
                    <w:rPr>
                      <w:i/>
                      <w:iCs/>
                    </w:rPr>
                  </w:pPr>
                  <w:r w:rsidRPr="00247013">
                    <w:rPr>
                      <w:i/>
                      <w:iCs/>
                    </w:rPr>
                    <w:t>Supporto alla programmazione ed alla progettazione di interventi formativi, di aggiornamento, di ricerca e di orientamento.</w:t>
                  </w: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176"/>
                    </w:tabs>
                    <w:spacing w:after="0" w:line="240" w:lineRule="auto"/>
                    <w:jc w:val="both"/>
                  </w:pPr>
                  <w:r w:rsidRPr="00247013">
                    <w:t>- Nozioni sui programmi informatici utili alla progettazione:</w:t>
                  </w:r>
                </w:p>
                <w:p w:rsidR="00AE53CE" w:rsidRPr="00247013" w:rsidRDefault="00AE53CE" w:rsidP="009C566A">
                  <w:pPr>
                    <w:pStyle w:val="BodyText2"/>
                    <w:tabs>
                      <w:tab w:val="left" w:pos="176"/>
                    </w:tabs>
                    <w:spacing w:after="0" w:line="240" w:lineRule="auto"/>
                    <w:jc w:val="both"/>
                  </w:pPr>
                  <w:r w:rsidRPr="00247013">
                    <w:t>word, excell, ecc.</w:t>
                  </w:r>
                </w:p>
                <w:p w:rsidR="00AE53CE" w:rsidRPr="00247013" w:rsidRDefault="00AE53CE" w:rsidP="009C566A">
                  <w:pPr>
                    <w:pStyle w:val="BodyText2"/>
                    <w:spacing w:after="0" w:line="240" w:lineRule="auto"/>
                    <w:jc w:val="both"/>
                  </w:pPr>
                  <w:r w:rsidRPr="00247013">
                    <w:t>- Tecniche e metodologie sulla programmazione e progettazione di interventi formativi (dall’idea al  progetto).</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Pr="00A54DAC" w:rsidRDefault="00AE53CE" w:rsidP="009C566A">
                  <w:pPr>
                    <w:jc w:val="center"/>
                  </w:pPr>
                  <w:r w:rsidRPr="00A54DAC">
                    <w:t>8</w:t>
                  </w:r>
                </w:p>
              </w:tc>
            </w:tr>
            <w:tr w:rsidR="00AE53CE" w:rsidRPr="00A54DAC">
              <w:trPr>
                <w:trHeight w:val="284"/>
              </w:trPr>
              <w:tc>
                <w:tcPr>
                  <w:tcW w:w="3186"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pStyle w:val="ListParagraph"/>
                    <w:tabs>
                      <w:tab w:val="left" w:pos="284"/>
                    </w:tabs>
                    <w:ind w:left="0"/>
                  </w:pPr>
                  <w:r w:rsidRPr="00A54DAC">
                    <w:rPr>
                      <w:i/>
                      <w:iCs/>
                    </w:rPr>
                    <w:t>Tematiche concernenti la minorazione visiva.</w:t>
                  </w: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spacing w:after="0" w:line="240" w:lineRule="auto"/>
                    <w:jc w:val="both"/>
                  </w:pPr>
                  <w:r w:rsidRPr="00247013">
                    <w:t>- Il contatto relazionale con il cieco: comportamenti adeguati, esigenze specifiche;</w:t>
                  </w:r>
                </w:p>
                <w:p w:rsidR="00AE53CE" w:rsidRPr="00247013" w:rsidRDefault="00AE53CE" w:rsidP="009C566A">
                  <w:pPr>
                    <w:pStyle w:val="BodyText2"/>
                    <w:spacing w:after="0" w:line="240" w:lineRule="auto"/>
                    <w:jc w:val="both"/>
                  </w:pPr>
                  <w:r w:rsidRPr="00247013">
                    <w:t>- Problematiche connesse con il delicato recupero di una vita normale dei soggetti pervenuti alla cecità in  età adulta.</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Pr="00A54DAC" w:rsidRDefault="00AE53CE" w:rsidP="009C566A">
                  <w:pPr>
                    <w:jc w:val="center"/>
                  </w:pPr>
                  <w:r w:rsidRPr="00A54DAC">
                    <w:t>8</w:t>
                  </w:r>
                </w:p>
              </w:tc>
            </w:tr>
            <w:tr w:rsidR="00AE53CE" w:rsidRPr="00A54DAC">
              <w:tc>
                <w:tcPr>
                  <w:tcW w:w="3186"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tabs>
                      <w:tab w:val="left" w:pos="284"/>
                    </w:tabs>
                    <w:spacing w:after="0" w:line="240" w:lineRule="auto"/>
                    <w:rPr>
                      <w:i/>
                      <w:iCs/>
                    </w:rPr>
                  </w:pPr>
                  <w:r w:rsidRPr="00247013">
                    <w:rPr>
                      <w:i/>
                      <w:iCs/>
                    </w:rPr>
                    <w:t xml:space="preserve">Tematiche sull’ipovisione e sulla pluriminorazione </w:t>
                  </w:r>
                </w:p>
              </w:tc>
              <w:tc>
                <w:tcPr>
                  <w:tcW w:w="6095" w:type="dxa"/>
                  <w:tcBorders>
                    <w:top w:val="single" w:sz="4" w:space="0" w:color="auto"/>
                    <w:left w:val="single" w:sz="4" w:space="0" w:color="auto"/>
                    <w:bottom w:val="single" w:sz="4" w:space="0" w:color="auto"/>
                    <w:right w:val="single" w:sz="4" w:space="0" w:color="auto"/>
                  </w:tcBorders>
                </w:tcPr>
                <w:p w:rsidR="00AE53CE" w:rsidRPr="00247013" w:rsidRDefault="00AE53CE" w:rsidP="009C566A">
                  <w:pPr>
                    <w:pStyle w:val="BodyText2"/>
                    <w:spacing w:after="0" w:line="240" w:lineRule="auto"/>
                    <w:jc w:val="both"/>
                  </w:pPr>
                  <w:r w:rsidRPr="00247013">
                    <w:t>Cosa s’intende per Ipovedente.</w:t>
                  </w:r>
                </w:p>
                <w:p w:rsidR="00AE53CE" w:rsidRPr="00247013" w:rsidRDefault="00AE53CE" w:rsidP="009C566A">
                  <w:pPr>
                    <w:pStyle w:val="BodyText2"/>
                    <w:spacing w:after="0" w:line="240" w:lineRule="auto"/>
                    <w:jc w:val="both"/>
                  </w:pPr>
                  <w:r w:rsidRPr="00247013">
                    <w:t>- Interventi di riabilitazione funzionale e visiva sia in</w:t>
                  </w:r>
                </w:p>
                <w:p w:rsidR="00AE53CE" w:rsidRPr="00247013" w:rsidRDefault="00AE53CE" w:rsidP="009C566A">
                  <w:pPr>
                    <w:pStyle w:val="BodyText2"/>
                    <w:spacing w:after="0" w:line="240" w:lineRule="auto"/>
                    <w:jc w:val="both"/>
                  </w:pPr>
                  <w:r w:rsidRPr="00247013">
                    <w:t xml:space="preserve">  età evolutiva sia in età adulta;</w:t>
                  </w:r>
                </w:p>
                <w:p w:rsidR="00AE53CE" w:rsidRPr="00247013" w:rsidRDefault="00AE53CE" w:rsidP="009C566A">
                  <w:pPr>
                    <w:pStyle w:val="BodyText2"/>
                    <w:spacing w:after="0" w:line="240" w:lineRule="auto"/>
                    <w:jc w:val="both"/>
                  </w:pPr>
                  <w:r w:rsidRPr="00247013">
                    <w:t>- Il concetto di pluriminorazione: il ruolo della famiglia, della scuola e della riabilitazione;</w:t>
                  </w:r>
                </w:p>
                <w:p w:rsidR="00AE53CE" w:rsidRPr="00247013" w:rsidRDefault="00AE53CE" w:rsidP="009C566A">
                  <w:pPr>
                    <w:pStyle w:val="BodyText2"/>
                    <w:spacing w:after="0" w:line="240" w:lineRule="auto"/>
                    <w:jc w:val="both"/>
                  </w:pPr>
                  <w:r w:rsidRPr="00247013">
                    <w:t>- La sordo-cecità: problematiche connesse</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Default="00AE53CE" w:rsidP="009C566A">
                  <w:pPr>
                    <w:jc w:val="center"/>
                  </w:pPr>
                </w:p>
                <w:p w:rsidR="00AE53CE" w:rsidRPr="00A54DAC" w:rsidRDefault="00AE53CE" w:rsidP="009C566A">
                  <w:pPr>
                    <w:jc w:val="center"/>
                  </w:pPr>
                  <w:r w:rsidRPr="00A54DAC">
                    <w:t>8</w:t>
                  </w:r>
                </w:p>
                <w:p w:rsidR="00AE53CE" w:rsidRPr="00A54DAC" w:rsidRDefault="00AE53CE" w:rsidP="009C566A">
                  <w:pPr>
                    <w:jc w:val="center"/>
                  </w:pPr>
                </w:p>
              </w:tc>
            </w:tr>
          </w:tbl>
          <w:p w:rsidR="00AE53CE" w:rsidRPr="00A54DAC" w:rsidRDefault="00AE53CE" w:rsidP="009C566A"/>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7513"/>
              <w:gridCol w:w="992"/>
            </w:tblGrid>
            <w:tr w:rsidR="00AE53CE" w:rsidRPr="00A54DAC">
              <w:tc>
                <w:tcPr>
                  <w:tcW w:w="1768" w:type="dxa"/>
                  <w:tcBorders>
                    <w:top w:val="single" w:sz="4" w:space="0" w:color="auto"/>
                    <w:left w:val="single" w:sz="4" w:space="0" w:color="auto"/>
                    <w:bottom w:val="single" w:sz="4" w:space="0" w:color="auto"/>
                    <w:right w:val="single" w:sz="4" w:space="0" w:color="auto"/>
                  </w:tcBorders>
                </w:tcPr>
                <w:p w:rsidR="00AE53CE" w:rsidRPr="00A54DAC" w:rsidRDefault="00AE53CE" w:rsidP="009C566A">
                  <w:pPr>
                    <w:rPr>
                      <w:i/>
                      <w:iCs/>
                    </w:rPr>
                  </w:pPr>
                  <w:r w:rsidRPr="00A54DAC">
                    <w:rPr>
                      <w:i/>
                      <w:iCs/>
                    </w:rPr>
                    <w:t xml:space="preserve">Conclusioni </w:t>
                  </w:r>
                </w:p>
              </w:tc>
              <w:tc>
                <w:tcPr>
                  <w:tcW w:w="7513" w:type="dxa"/>
                  <w:tcBorders>
                    <w:top w:val="single" w:sz="4" w:space="0" w:color="auto"/>
                    <w:left w:val="single" w:sz="4" w:space="0" w:color="auto"/>
                    <w:bottom w:val="single" w:sz="4" w:space="0" w:color="auto"/>
                    <w:right w:val="single" w:sz="4" w:space="0" w:color="auto"/>
                  </w:tcBorders>
                </w:tcPr>
                <w:p w:rsidR="00AE53CE" w:rsidRPr="00A54DAC" w:rsidRDefault="00AE53CE" w:rsidP="009C566A">
                  <w:r w:rsidRPr="00A54DAC">
                    <w:rPr>
                      <w:i/>
                      <w:iCs/>
                    </w:rPr>
                    <w:t>A conclusione del corso si svolger</w:t>
                  </w:r>
                  <w:r>
                    <w:rPr>
                      <w:i/>
                      <w:iCs/>
                    </w:rPr>
                    <w:t xml:space="preserve">à </w:t>
                  </w:r>
                  <w:r w:rsidRPr="00A54DAC">
                    <w:rPr>
                      <w:i/>
                      <w:iCs/>
                    </w:rPr>
                    <w:t>un incontro sulla rubrica “Parla con l’Unione” che consentir</w:t>
                  </w:r>
                  <w:r>
                    <w:rPr>
                      <w:i/>
                      <w:iCs/>
                    </w:rPr>
                    <w:t xml:space="preserve">à </w:t>
                  </w:r>
                  <w:r w:rsidRPr="00A54DAC">
                    <w:rPr>
                      <w:i/>
                      <w:iCs/>
                    </w:rPr>
                    <w:t xml:space="preserve"> il dialogo e il confronto diretto dei volontari con i docenti con eventuali approfondimenti sulle materie trattate.</w:t>
                  </w:r>
                </w:p>
              </w:tc>
              <w:tc>
                <w:tcPr>
                  <w:tcW w:w="992" w:type="dxa"/>
                  <w:tcBorders>
                    <w:top w:val="single" w:sz="4" w:space="0" w:color="auto"/>
                    <w:left w:val="single" w:sz="4" w:space="0" w:color="auto"/>
                    <w:bottom w:val="single" w:sz="4" w:space="0" w:color="auto"/>
                    <w:right w:val="single" w:sz="4" w:space="0" w:color="auto"/>
                  </w:tcBorders>
                </w:tcPr>
                <w:p w:rsidR="00AE53CE" w:rsidRDefault="00AE53CE" w:rsidP="009C566A">
                  <w:pPr>
                    <w:jc w:val="center"/>
                  </w:pPr>
                </w:p>
                <w:p w:rsidR="00AE53CE" w:rsidRPr="00A54DAC" w:rsidRDefault="00AE53CE" w:rsidP="009C566A">
                  <w:pPr>
                    <w:jc w:val="center"/>
                  </w:pPr>
                  <w:r w:rsidRPr="00A54DAC">
                    <w:t>3</w:t>
                  </w:r>
                </w:p>
              </w:tc>
            </w:tr>
          </w:tbl>
          <w:p w:rsidR="00AE53CE" w:rsidRPr="00247013" w:rsidRDefault="00AE53CE" w:rsidP="009C566A">
            <w:pPr>
              <w:pStyle w:val="BodyText2"/>
              <w:spacing w:after="0" w:line="240" w:lineRule="auto"/>
              <w:ind w:left="720"/>
              <w:jc w:val="both"/>
              <w:rPr>
                <w:i/>
                <w:iCs/>
              </w:rPr>
            </w:pPr>
          </w:p>
        </w:tc>
      </w:tr>
    </w:tbl>
    <w:p w:rsidR="00AE53CE" w:rsidRPr="00A54DAC" w:rsidRDefault="00AE53CE" w:rsidP="00CB522B">
      <w:pPr>
        <w:ind w:left="360"/>
      </w:pPr>
      <w:r w:rsidRPr="00A54DAC">
        <w:t xml:space="preserve">     </w:t>
      </w:r>
    </w:p>
    <w:p w:rsidR="00AE53CE" w:rsidRPr="00A54DAC" w:rsidRDefault="00AE53CE" w:rsidP="00CB522B">
      <w:pPr>
        <w:ind w:left="720"/>
        <w:jc w:val="both"/>
        <w:rPr>
          <w:i/>
          <w:iCs/>
        </w:rPr>
      </w:pPr>
      <w:r w:rsidRPr="00A54DAC">
        <w:rPr>
          <w:i/>
          <w:iCs/>
        </w:rPr>
        <w:t xml:space="preserve">Durata: </w:t>
      </w:r>
    </w:p>
    <w:p w:rsidR="00AE53CE" w:rsidRPr="00A3227F" w:rsidRDefault="00AE53CE" w:rsidP="00CB522B">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48"/>
      </w:tblGrid>
      <w:tr w:rsidR="00AE53CE" w:rsidRPr="00A54DAC">
        <w:trPr>
          <w:trHeight w:val="306"/>
        </w:trPr>
        <w:tc>
          <w:tcPr>
            <w:tcW w:w="10348" w:type="dxa"/>
          </w:tcPr>
          <w:p w:rsidR="00AE53CE" w:rsidRPr="00A54DAC" w:rsidRDefault="00AE53CE" w:rsidP="009C566A">
            <w:r w:rsidRPr="00A54DAC">
              <w:rPr>
                <w:b/>
                <w:bCs/>
              </w:rPr>
              <w:t>La formazione specifica avr</w:t>
            </w:r>
            <w:r>
              <w:rPr>
                <w:b/>
                <w:bCs/>
              </w:rPr>
              <w:t>à</w:t>
            </w:r>
            <w:r w:rsidRPr="00A54DAC">
              <w:rPr>
                <w:b/>
                <w:bCs/>
              </w:rPr>
              <w:t xml:space="preserve"> la durata complessiva di 75 ore e sar</w:t>
            </w:r>
            <w:r>
              <w:rPr>
                <w:b/>
                <w:bCs/>
              </w:rPr>
              <w:t xml:space="preserve">à </w:t>
            </w:r>
            <w:r w:rsidRPr="00A54DAC">
              <w:rPr>
                <w:b/>
                <w:bCs/>
              </w:rPr>
              <w:t>erogata entro il 90° giorno dall’avvio del progetto.</w:t>
            </w:r>
          </w:p>
        </w:tc>
      </w:tr>
    </w:tbl>
    <w:p w:rsidR="00AE53CE" w:rsidRDefault="00AE53CE" w:rsidP="00CB522B"/>
    <w:p w:rsidR="00AE53CE" w:rsidRDefault="00AE53CE" w:rsidP="00CB522B"/>
    <w:p w:rsidR="00AE53CE" w:rsidRDefault="00AE53CE" w:rsidP="00CB522B">
      <w:pPr>
        <w:tabs>
          <w:tab w:val="left" w:pos="840"/>
        </w:tabs>
        <w:ind w:left="360"/>
      </w:pPr>
      <w:bookmarkStart w:id="0" w:name="_GoBack"/>
      <w:bookmarkEnd w:id="0"/>
    </w:p>
    <w:sectPr w:rsidR="00AE53CE" w:rsidSect="000E31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EE0A4B"/>
    <w:multiLevelType w:val="hybridMultilevel"/>
    <w:tmpl w:val="09D0C602"/>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cs="Symbol"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start w:val="1"/>
      <w:numFmt w:val="bullet"/>
      <w:lvlText w:val=""/>
      <w:lvlJc w:val="left"/>
      <w:pPr>
        <w:tabs>
          <w:tab w:val="num" w:pos="3576"/>
        </w:tabs>
        <w:ind w:left="3576" w:hanging="360"/>
      </w:pPr>
      <w:rPr>
        <w:rFonts w:ascii="Wingdings" w:hAnsi="Wingdings" w:cs="Wingdings" w:hint="default"/>
      </w:rPr>
    </w:lvl>
    <w:lvl w:ilvl="3" w:tplc="04100001" w:tentative="1">
      <w:start w:val="1"/>
      <w:numFmt w:val="bullet"/>
      <w:lvlText w:val=""/>
      <w:lvlJc w:val="left"/>
      <w:pPr>
        <w:tabs>
          <w:tab w:val="num" w:pos="4296"/>
        </w:tabs>
        <w:ind w:left="4296" w:hanging="360"/>
      </w:pPr>
      <w:rPr>
        <w:rFonts w:ascii="Symbol" w:hAnsi="Symbol" w:cs="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cs="Wingdings" w:hint="default"/>
      </w:rPr>
    </w:lvl>
    <w:lvl w:ilvl="6" w:tplc="04100001" w:tentative="1">
      <w:start w:val="1"/>
      <w:numFmt w:val="bullet"/>
      <w:lvlText w:val=""/>
      <w:lvlJc w:val="left"/>
      <w:pPr>
        <w:tabs>
          <w:tab w:val="num" w:pos="6456"/>
        </w:tabs>
        <w:ind w:left="6456" w:hanging="360"/>
      </w:pPr>
      <w:rPr>
        <w:rFonts w:ascii="Symbol" w:hAnsi="Symbol" w:cs="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cs="Wingdings" w:hint="default"/>
      </w:rPr>
    </w:lvl>
  </w:abstractNum>
  <w:abstractNum w:abstractNumId="6">
    <w:nsid w:val="24A172B3"/>
    <w:multiLevelType w:val="hybridMultilevel"/>
    <w:tmpl w:val="2612F23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iCs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79E160E"/>
    <w:multiLevelType w:val="hybridMultilevel"/>
    <w:tmpl w:val="B65EEAA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8A747EE"/>
    <w:multiLevelType w:val="hybridMultilevel"/>
    <w:tmpl w:val="D390BD02"/>
    <w:lvl w:ilvl="0" w:tplc="04100011">
      <w:start w:val="1"/>
      <w:numFmt w:val="decimal"/>
      <w:lvlText w:val="%1)"/>
      <w:lvlJc w:val="left"/>
      <w:pPr>
        <w:tabs>
          <w:tab w:val="num" w:pos="720"/>
        </w:tabs>
        <w:ind w:left="720" w:hanging="360"/>
      </w:pPr>
      <w:rPr>
        <w:rFonts w:hint="default"/>
      </w:rPr>
    </w:lvl>
    <w:lvl w:ilvl="1" w:tplc="FCAAB616">
      <w:start w:val="1"/>
      <w:numFmt w:val="lowerLetter"/>
      <w:lvlText w:val="%2)"/>
      <w:lvlJc w:val="left"/>
      <w:pPr>
        <w:tabs>
          <w:tab w:val="num" w:pos="1440"/>
        </w:tabs>
        <w:ind w:left="1440" w:hanging="360"/>
      </w:pPr>
      <w:rPr>
        <w:rFonts w:hint="default"/>
      </w:rPr>
    </w:lvl>
    <w:lvl w:ilvl="2" w:tplc="04100001">
      <w:start w:val="1"/>
      <w:numFmt w:val="bullet"/>
      <w:lvlText w:val=""/>
      <w:lvlJc w:val="left"/>
      <w:pPr>
        <w:tabs>
          <w:tab w:val="num" w:pos="2340"/>
        </w:tabs>
        <w:ind w:left="2340" w:hanging="360"/>
      </w:pPr>
      <w:rPr>
        <w:rFonts w:ascii="Symbol" w:hAnsi="Symbol" w:cs="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C133CD"/>
    <w:multiLevelType w:val="hybridMultilevel"/>
    <w:tmpl w:val="C990118C"/>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strike w:val="0"/>
        <w:dstrike w:val="0"/>
        <w:u w:val="none"/>
        <w:effect w:val="none"/>
      </w:rPr>
    </w:lvl>
    <w:lvl w:ilvl="1" w:tplc="5D8051A0">
      <w:start w:val="2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720"/>
        </w:tabs>
        <w:ind w:left="72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346F3DF3"/>
    <w:multiLevelType w:val="hybridMultilevel"/>
    <w:tmpl w:val="9FF4E54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81841DF"/>
    <w:multiLevelType w:val="hybridMultilevel"/>
    <w:tmpl w:val="A6E6664E"/>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281F1E"/>
    <w:multiLevelType w:val="hybridMultilevel"/>
    <w:tmpl w:val="CF9AF7C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0C20704"/>
    <w:multiLevelType w:val="hybridMultilevel"/>
    <w:tmpl w:val="A0FA02C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cs="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C406E4B"/>
    <w:multiLevelType w:val="hybridMultilevel"/>
    <w:tmpl w:val="EE249940"/>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cs="Wingdings" w:hint="default"/>
      </w:rPr>
    </w:lvl>
    <w:lvl w:ilvl="3" w:tplc="04100001" w:tentative="1">
      <w:start w:val="1"/>
      <w:numFmt w:val="bullet"/>
      <w:lvlText w:val=""/>
      <w:lvlJc w:val="left"/>
      <w:pPr>
        <w:ind w:left="2517" w:hanging="360"/>
      </w:pPr>
      <w:rPr>
        <w:rFonts w:ascii="Symbol" w:hAnsi="Symbol" w:cs="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cs="Wingdings" w:hint="default"/>
      </w:rPr>
    </w:lvl>
    <w:lvl w:ilvl="6" w:tplc="04100001" w:tentative="1">
      <w:start w:val="1"/>
      <w:numFmt w:val="bullet"/>
      <w:lvlText w:val=""/>
      <w:lvlJc w:val="left"/>
      <w:pPr>
        <w:ind w:left="4677" w:hanging="360"/>
      </w:pPr>
      <w:rPr>
        <w:rFonts w:ascii="Symbol" w:hAnsi="Symbol" w:cs="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cs="Wingdings" w:hint="default"/>
      </w:rPr>
    </w:lvl>
  </w:abstractNum>
  <w:abstractNum w:abstractNumId="22">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3955344"/>
    <w:multiLevelType w:val="hybridMultilevel"/>
    <w:tmpl w:val="520C25E8"/>
    <w:lvl w:ilvl="0" w:tplc="0410000F">
      <w:start w:val="1"/>
      <w:numFmt w:val="decimal"/>
      <w:lvlText w:val="%1."/>
      <w:lvlJc w:val="left"/>
      <w:pPr>
        <w:tabs>
          <w:tab w:val="num" w:pos="1010"/>
        </w:tabs>
        <w:ind w:left="1010" w:hanging="360"/>
      </w:pPr>
    </w:lvl>
    <w:lvl w:ilvl="1" w:tplc="04100005">
      <w:start w:val="1"/>
      <w:numFmt w:val="bullet"/>
      <w:lvlText w:val=""/>
      <w:lvlJc w:val="left"/>
      <w:pPr>
        <w:tabs>
          <w:tab w:val="num" w:pos="1730"/>
        </w:tabs>
        <w:ind w:left="1730" w:hanging="360"/>
      </w:pPr>
      <w:rPr>
        <w:rFonts w:ascii="Wingdings" w:hAnsi="Wingdings" w:cs="Wingdings" w:hint="default"/>
      </w:rPr>
    </w:lvl>
    <w:lvl w:ilvl="2" w:tplc="0410001B" w:tentative="1">
      <w:start w:val="1"/>
      <w:numFmt w:val="lowerRoman"/>
      <w:lvlText w:val="%3."/>
      <w:lvlJc w:val="right"/>
      <w:pPr>
        <w:tabs>
          <w:tab w:val="num" w:pos="2450"/>
        </w:tabs>
        <w:ind w:left="2450" w:hanging="180"/>
      </w:pPr>
    </w:lvl>
    <w:lvl w:ilvl="3" w:tplc="0410000F" w:tentative="1">
      <w:start w:val="1"/>
      <w:numFmt w:val="decimal"/>
      <w:lvlText w:val="%4."/>
      <w:lvlJc w:val="left"/>
      <w:pPr>
        <w:tabs>
          <w:tab w:val="num" w:pos="3170"/>
        </w:tabs>
        <w:ind w:left="3170" w:hanging="360"/>
      </w:pPr>
    </w:lvl>
    <w:lvl w:ilvl="4" w:tplc="04100019" w:tentative="1">
      <w:start w:val="1"/>
      <w:numFmt w:val="lowerLetter"/>
      <w:lvlText w:val="%5."/>
      <w:lvlJc w:val="left"/>
      <w:pPr>
        <w:tabs>
          <w:tab w:val="num" w:pos="3890"/>
        </w:tabs>
        <w:ind w:left="3890" w:hanging="360"/>
      </w:pPr>
    </w:lvl>
    <w:lvl w:ilvl="5" w:tplc="0410001B" w:tentative="1">
      <w:start w:val="1"/>
      <w:numFmt w:val="lowerRoman"/>
      <w:lvlText w:val="%6."/>
      <w:lvlJc w:val="right"/>
      <w:pPr>
        <w:tabs>
          <w:tab w:val="num" w:pos="4610"/>
        </w:tabs>
        <w:ind w:left="4610" w:hanging="180"/>
      </w:pPr>
    </w:lvl>
    <w:lvl w:ilvl="6" w:tplc="0410000F" w:tentative="1">
      <w:start w:val="1"/>
      <w:numFmt w:val="decimal"/>
      <w:lvlText w:val="%7."/>
      <w:lvlJc w:val="left"/>
      <w:pPr>
        <w:tabs>
          <w:tab w:val="num" w:pos="5330"/>
        </w:tabs>
        <w:ind w:left="5330" w:hanging="360"/>
      </w:pPr>
    </w:lvl>
    <w:lvl w:ilvl="7" w:tplc="04100019" w:tentative="1">
      <w:start w:val="1"/>
      <w:numFmt w:val="lowerLetter"/>
      <w:lvlText w:val="%8."/>
      <w:lvlJc w:val="left"/>
      <w:pPr>
        <w:tabs>
          <w:tab w:val="num" w:pos="6050"/>
        </w:tabs>
        <w:ind w:left="6050" w:hanging="360"/>
      </w:pPr>
    </w:lvl>
    <w:lvl w:ilvl="8" w:tplc="0410001B" w:tentative="1">
      <w:start w:val="1"/>
      <w:numFmt w:val="lowerRoman"/>
      <w:lvlText w:val="%9."/>
      <w:lvlJc w:val="right"/>
      <w:pPr>
        <w:tabs>
          <w:tab w:val="num" w:pos="6770"/>
        </w:tabs>
        <w:ind w:left="6770" w:hanging="180"/>
      </w:pPr>
    </w:lvl>
  </w:abstractNum>
  <w:abstractNum w:abstractNumId="25">
    <w:nsid w:val="56BB07BA"/>
    <w:multiLevelType w:val="hybridMultilevel"/>
    <w:tmpl w:val="3678F6C2"/>
    <w:lvl w:ilvl="0" w:tplc="04100001">
      <w:start w:val="1"/>
      <w:numFmt w:val="bullet"/>
      <w:lvlText w:val=""/>
      <w:lvlJc w:val="left"/>
      <w:pPr>
        <w:tabs>
          <w:tab w:val="num" w:pos="780"/>
        </w:tabs>
        <w:ind w:left="780" w:hanging="360"/>
      </w:pPr>
      <w:rPr>
        <w:rFonts w:ascii="Symbol" w:hAnsi="Symbol" w:cs="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26">
    <w:nsid w:val="58AE4EC7"/>
    <w:multiLevelType w:val="hybridMultilevel"/>
    <w:tmpl w:val="200CF4A4"/>
    <w:lvl w:ilvl="0" w:tplc="34808B14">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C772E9"/>
    <w:multiLevelType w:val="hybridMultilevel"/>
    <w:tmpl w:val="292E16E2"/>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95C3839"/>
    <w:multiLevelType w:val="hybridMultilevel"/>
    <w:tmpl w:val="30D22DD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9A6619B"/>
    <w:multiLevelType w:val="hybridMultilevel"/>
    <w:tmpl w:val="354E67EC"/>
    <w:lvl w:ilvl="0" w:tplc="04100001">
      <w:start w:val="1"/>
      <w:numFmt w:val="bullet"/>
      <w:lvlText w:val=""/>
      <w:lvlJc w:val="left"/>
      <w:pPr>
        <w:tabs>
          <w:tab w:val="num" w:pos="885"/>
        </w:tabs>
        <w:ind w:left="885" w:hanging="360"/>
      </w:pPr>
      <w:rPr>
        <w:rFonts w:ascii="Symbol" w:hAnsi="Symbol" w:cs="Symbol" w:hint="default"/>
      </w:rPr>
    </w:lvl>
    <w:lvl w:ilvl="1" w:tplc="04100003" w:tentative="1">
      <w:start w:val="1"/>
      <w:numFmt w:val="bullet"/>
      <w:lvlText w:val="o"/>
      <w:lvlJc w:val="left"/>
      <w:pPr>
        <w:tabs>
          <w:tab w:val="num" w:pos="1605"/>
        </w:tabs>
        <w:ind w:left="1605" w:hanging="360"/>
      </w:pPr>
      <w:rPr>
        <w:rFonts w:ascii="Courier New" w:hAnsi="Courier New" w:cs="Courier New" w:hint="default"/>
      </w:rPr>
    </w:lvl>
    <w:lvl w:ilvl="2" w:tplc="04100005" w:tentative="1">
      <w:start w:val="1"/>
      <w:numFmt w:val="bullet"/>
      <w:lvlText w:val=""/>
      <w:lvlJc w:val="left"/>
      <w:pPr>
        <w:tabs>
          <w:tab w:val="num" w:pos="2325"/>
        </w:tabs>
        <w:ind w:left="2325" w:hanging="360"/>
      </w:pPr>
      <w:rPr>
        <w:rFonts w:ascii="Wingdings" w:hAnsi="Wingdings" w:cs="Wingdings" w:hint="default"/>
      </w:rPr>
    </w:lvl>
    <w:lvl w:ilvl="3" w:tplc="04100001" w:tentative="1">
      <w:start w:val="1"/>
      <w:numFmt w:val="bullet"/>
      <w:lvlText w:val=""/>
      <w:lvlJc w:val="left"/>
      <w:pPr>
        <w:tabs>
          <w:tab w:val="num" w:pos="3045"/>
        </w:tabs>
        <w:ind w:left="3045" w:hanging="360"/>
      </w:pPr>
      <w:rPr>
        <w:rFonts w:ascii="Symbol" w:hAnsi="Symbol" w:cs="Symbol" w:hint="default"/>
      </w:rPr>
    </w:lvl>
    <w:lvl w:ilvl="4" w:tplc="04100003" w:tentative="1">
      <w:start w:val="1"/>
      <w:numFmt w:val="bullet"/>
      <w:lvlText w:val="o"/>
      <w:lvlJc w:val="left"/>
      <w:pPr>
        <w:tabs>
          <w:tab w:val="num" w:pos="3765"/>
        </w:tabs>
        <w:ind w:left="3765" w:hanging="360"/>
      </w:pPr>
      <w:rPr>
        <w:rFonts w:ascii="Courier New" w:hAnsi="Courier New" w:cs="Courier New" w:hint="default"/>
      </w:rPr>
    </w:lvl>
    <w:lvl w:ilvl="5" w:tplc="04100005" w:tentative="1">
      <w:start w:val="1"/>
      <w:numFmt w:val="bullet"/>
      <w:lvlText w:val=""/>
      <w:lvlJc w:val="left"/>
      <w:pPr>
        <w:tabs>
          <w:tab w:val="num" w:pos="4485"/>
        </w:tabs>
        <w:ind w:left="4485" w:hanging="360"/>
      </w:pPr>
      <w:rPr>
        <w:rFonts w:ascii="Wingdings" w:hAnsi="Wingdings" w:cs="Wingdings" w:hint="default"/>
      </w:rPr>
    </w:lvl>
    <w:lvl w:ilvl="6" w:tplc="04100001" w:tentative="1">
      <w:start w:val="1"/>
      <w:numFmt w:val="bullet"/>
      <w:lvlText w:val=""/>
      <w:lvlJc w:val="left"/>
      <w:pPr>
        <w:tabs>
          <w:tab w:val="num" w:pos="5205"/>
        </w:tabs>
        <w:ind w:left="5205" w:hanging="360"/>
      </w:pPr>
      <w:rPr>
        <w:rFonts w:ascii="Symbol" w:hAnsi="Symbol" w:cs="Symbol" w:hint="default"/>
      </w:rPr>
    </w:lvl>
    <w:lvl w:ilvl="7" w:tplc="04100003" w:tentative="1">
      <w:start w:val="1"/>
      <w:numFmt w:val="bullet"/>
      <w:lvlText w:val="o"/>
      <w:lvlJc w:val="left"/>
      <w:pPr>
        <w:tabs>
          <w:tab w:val="num" w:pos="5925"/>
        </w:tabs>
        <w:ind w:left="5925" w:hanging="360"/>
      </w:pPr>
      <w:rPr>
        <w:rFonts w:ascii="Courier New" w:hAnsi="Courier New" w:cs="Courier New" w:hint="default"/>
      </w:rPr>
    </w:lvl>
    <w:lvl w:ilvl="8" w:tplc="04100005" w:tentative="1">
      <w:start w:val="1"/>
      <w:numFmt w:val="bullet"/>
      <w:lvlText w:val=""/>
      <w:lvlJc w:val="left"/>
      <w:pPr>
        <w:tabs>
          <w:tab w:val="num" w:pos="6645"/>
        </w:tabs>
        <w:ind w:left="6645" w:hanging="360"/>
      </w:pPr>
      <w:rPr>
        <w:rFonts w:ascii="Wingdings" w:hAnsi="Wingdings" w:cs="Wingdings" w:hint="default"/>
      </w:rPr>
    </w:lvl>
  </w:abstractNum>
  <w:abstractNum w:abstractNumId="30">
    <w:nsid w:val="6B41627F"/>
    <w:multiLevelType w:val="hybridMultilevel"/>
    <w:tmpl w:val="DBA25820"/>
    <w:lvl w:ilvl="0" w:tplc="04100001">
      <w:start w:val="1"/>
      <w:numFmt w:val="bullet"/>
      <w:lvlText w:val=""/>
      <w:lvlJc w:val="left"/>
      <w:pPr>
        <w:tabs>
          <w:tab w:val="num" w:pos="900"/>
        </w:tabs>
        <w:ind w:left="900" w:hanging="360"/>
      </w:pPr>
      <w:rPr>
        <w:rFonts w:ascii="Symbol" w:hAnsi="Symbol" w:cs="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cs="Wingdings" w:hint="default"/>
      </w:rPr>
    </w:lvl>
    <w:lvl w:ilvl="3" w:tplc="04100001" w:tentative="1">
      <w:start w:val="1"/>
      <w:numFmt w:val="bullet"/>
      <w:lvlText w:val=""/>
      <w:lvlJc w:val="left"/>
      <w:pPr>
        <w:tabs>
          <w:tab w:val="num" w:pos="3060"/>
        </w:tabs>
        <w:ind w:left="3060" w:hanging="360"/>
      </w:pPr>
      <w:rPr>
        <w:rFonts w:ascii="Symbol" w:hAnsi="Symbol" w:cs="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cs="Wingdings" w:hint="default"/>
      </w:rPr>
    </w:lvl>
    <w:lvl w:ilvl="6" w:tplc="04100001" w:tentative="1">
      <w:start w:val="1"/>
      <w:numFmt w:val="bullet"/>
      <w:lvlText w:val=""/>
      <w:lvlJc w:val="left"/>
      <w:pPr>
        <w:tabs>
          <w:tab w:val="num" w:pos="5220"/>
        </w:tabs>
        <w:ind w:left="5220" w:hanging="360"/>
      </w:pPr>
      <w:rPr>
        <w:rFonts w:ascii="Symbol" w:hAnsi="Symbol" w:cs="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cs="Wingdings" w:hint="default"/>
      </w:rPr>
    </w:lvl>
  </w:abstractNum>
  <w:abstractNum w:abstractNumId="31">
    <w:nsid w:val="6BBE25C4"/>
    <w:multiLevelType w:val="hybridMultilevel"/>
    <w:tmpl w:val="056A1EA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D88517D"/>
    <w:multiLevelType w:val="hybridMultilevel"/>
    <w:tmpl w:val="43DA6BD0"/>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6DE95220"/>
    <w:multiLevelType w:val="hybridMultilevel"/>
    <w:tmpl w:val="97F895B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F4D2859"/>
    <w:multiLevelType w:val="hybridMultilevel"/>
    <w:tmpl w:val="3CD418F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10652B1"/>
    <w:multiLevelType w:val="hybridMultilevel"/>
    <w:tmpl w:val="448E7C5A"/>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iCs/>
      </w:rPr>
    </w:lvl>
    <w:lvl w:ilvl="2">
      <w:start w:val="1"/>
      <w:numFmt w:val="decimal"/>
      <w:isLgl/>
      <w:lvlText w:val="%1.%2.%3"/>
      <w:lvlJc w:val="left"/>
      <w:pPr>
        <w:ind w:left="1911" w:hanging="720"/>
      </w:pPr>
      <w:rPr>
        <w:rFonts w:hint="default"/>
        <w:i/>
        <w:iCs/>
      </w:rPr>
    </w:lvl>
    <w:lvl w:ilvl="3">
      <w:start w:val="1"/>
      <w:numFmt w:val="decimal"/>
      <w:isLgl/>
      <w:lvlText w:val="%1.%2.%3.%4"/>
      <w:lvlJc w:val="left"/>
      <w:pPr>
        <w:ind w:left="1911" w:hanging="720"/>
      </w:pPr>
      <w:rPr>
        <w:rFonts w:hint="default"/>
        <w:i/>
        <w:iCs/>
      </w:rPr>
    </w:lvl>
    <w:lvl w:ilvl="4">
      <w:start w:val="1"/>
      <w:numFmt w:val="decimal"/>
      <w:isLgl/>
      <w:lvlText w:val="%1.%2.%3.%4.%5"/>
      <w:lvlJc w:val="left"/>
      <w:pPr>
        <w:ind w:left="2271" w:hanging="1080"/>
      </w:pPr>
      <w:rPr>
        <w:rFonts w:hint="default"/>
        <w:i/>
        <w:iCs/>
      </w:rPr>
    </w:lvl>
    <w:lvl w:ilvl="5">
      <w:start w:val="1"/>
      <w:numFmt w:val="decimal"/>
      <w:isLgl/>
      <w:lvlText w:val="%1.%2.%3.%4.%5.%6"/>
      <w:lvlJc w:val="left"/>
      <w:pPr>
        <w:ind w:left="2271" w:hanging="1080"/>
      </w:pPr>
      <w:rPr>
        <w:rFonts w:hint="default"/>
        <w:i/>
        <w:iCs/>
      </w:rPr>
    </w:lvl>
    <w:lvl w:ilvl="6">
      <w:start w:val="1"/>
      <w:numFmt w:val="decimal"/>
      <w:isLgl/>
      <w:lvlText w:val="%1.%2.%3.%4.%5.%6.%7"/>
      <w:lvlJc w:val="left"/>
      <w:pPr>
        <w:ind w:left="2631" w:hanging="1440"/>
      </w:pPr>
      <w:rPr>
        <w:rFonts w:hint="default"/>
        <w:i/>
        <w:iCs/>
      </w:rPr>
    </w:lvl>
    <w:lvl w:ilvl="7">
      <w:start w:val="1"/>
      <w:numFmt w:val="decimal"/>
      <w:isLgl/>
      <w:lvlText w:val="%1.%2.%3.%4.%5.%6.%7.%8"/>
      <w:lvlJc w:val="left"/>
      <w:pPr>
        <w:ind w:left="2631" w:hanging="1440"/>
      </w:pPr>
      <w:rPr>
        <w:rFonts w:hint="default"/>
        <w:i/>
        <w:iCs/>
      </w:rPr>
    </w:lvl>
    <w:lvl w:ilvl="8">
      <w:start w:val="1"/>
      <w:numFmt w:val="decimal"/>
      <w:isLgl/>
      <w:lvlText w:val="%1.%2.%3.%4.%5.%6.%7.%8.%9"/>
      <w:lvlJc w:val="left"/>
      <w:pPr>
        <w:ind w:left="2991" w:hanging="1800"/>
      </w:pPr>
      <w:rPr>
        <w:rFonts w:hint="default"/>
        <w:i/>
        <w:iCs/>
      </w:rPr>
    </w:lvl>
  </w:abstractNum>
  <w:abstractNum w:abstractNumId="39">
    <w:nsid w:val="77F71064"/>
    <w:multiLevelType w:val="hybridMultilevel"/>
    <w:tmpl w:val="E168E16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E234A99"/>
    <w:multiLevelType w:val="hybridMultilevel"/>
    <w:tmpl w:val="BFB87F12"/>
    <w:lvl w:ilvl="0" w:tplc="B9929654">
      <w:numFmt w:val="bullet"/>
      <w:lvlText w:val="-"/>
      <w:lvlJc w:val="left"/>
      <w:pPr>
        <w:tabs>
          <w:tab w:val="num" w:pos="486"/>
        </w:tabs>
        <w:ind w:left="486" w:hanging="360"/>
      </w:pPr>
      <w:rPr>
        <w:rFonts w:ascii="Times New Roman" w:eastAsia="Times New Roman" w:hAnsi="Times New Roman" w:hint="default"/>
        <w:i w:val="0"/>
        <w:iCs w:val="0"/>
        <w:u w:val="none"/>
      </w:rPr>
    </w:lvl>
    <w:lvl w:ilvl="1" w:tplc="0410000F">
      <w:start w:val="1"/>
      <w:numFmt w:val="decimal"/>
      <w:lvlText w:val="%2."/>
      <w:lvlJc w:val="left"/>
      <w:pPr>
        <w:tabs>
          <w:tab w:val="num" w:pos="1206"/>
        </w:tabs>
        <w:ind w:left="1206" w:hanging="360"/>
      </w:pPr>
      <w:rPr>
        <w:rFonts w:hint="default"/>
        <w:i w:val="0"/>
        <w:iCs w:val="0"/>
        <w:u w:val="none"/>
      </w:rPr>
    </w:lvl>
    <w:lvl w:ilvl="2" w:tplc="04100005">
      <w:start w:val="1"/>
      <w:numFmt w:val="bullet"/>
      <w:lvlText w:val=""/>
      <w:lvlJc w:val="left"/>
      <w:pPr>
        <w:tabs>
          <w:tab w:val="num" w:pos="1926"/>
        </w:tabs>
        <w:ind w:left="1926" w:hanging="360"/>
      </w:pPr>
      <w:rPr>
        <w:rFonts w:ascii="Wingdings" w:hAnsi="Wingdings" w:cs="Wingdings" w:hint="default"/>
        <w:i w:val="0"/>
        <w:iCs w:val="0"/>
        <w:u w:val="none"/>
      </w:rPr>
    </w:lvl>
    <w:lvl w:ilvl="3" w:tplc="0410000F">
      <w:start w:val="1"/>
      <w:numFmt w:val="decimal"/>
      <w:lvlText w:val="%4."/>
      <w:lvlJc w:val="left"/>
      <w:pPr>
        <w:tabs>
          <w:tab w:val="num" w:pos="2646"/>
        </w:tabs>
        <w:ind w:left="2646" w:hanging="360"/>
      </w:pPr>
      <w:rPr>
        <w:rFonts w:hint="default"/>
        <w:i w:val="0"/>
        <w:iCs w:val="0"/>
        <w:u w:val="none"/>
      </w:rPr>
    </w:lvl>
    <w:lvl w:ilvl="4" w:tplc="04100003" w:tentative="1">
      <w:start w:val="1"/>
      <w:numFmt w:val="bullet"/>
      <w:lvlText w:val="o"/>
      <w:lvlJc w:val="left"/>
      <w:pPr>
        <w:tabs>
          <w:tab w:val="num" w:pos="3366"/>
        </w:tabs>
        <w:ind w:left="3366" w:hanging="360"/>
      </w:pPr>
      <w:rPr>
        <w:rFonts w:ascii="Courier New" w:hAnsi="Courier New" w:cs="Courier New" w:hint="default"/>
      </w:rPr>
    </w:lvl>
    <w:lvl w:ilvl="5" w:tplc="04100005" w:tentative="1">
      <w:start w:val="1"/>
      <w:numFmt w:val="bullet"/>
      <w:lvlText w:val=""/>
      <w:lvlJc w:val="left"/>
      <w:pPr>
        <w:tabs>
          <w:tab w:val="num" w:pos="4086"/>
        </w:tabs>
        <w:ind w:left="4086" w:hanging="360"/>
      </w:pPr>
      <w:rPr>
        <w:rFonts w:ascii="Wingdings" w:hAnsi="Wingdings" w:cs="Wingdings" w:hint="default"/>
      </w:rPr>
    </w:lvl>
    <w:lvl w:ilvl="6" w:tplc="04100001" w:tentative="1">
      <w:start w:val="1"/>
      <w:numFmt w:val="bullet"/>
      <w:lvlText w:val=""/>
      <w:lvlJc w:val="left"/>
      <w:pPr>
        <w:tabs>
          <w:tab w:val="num" w:pos="4806"/>
        </w:tabs>
        <w:ind w:left="4806" w:hanging="360"/>
      </w:pPr>
      <w:rPr>
        <w:rFonts w:ascii="Symbol" w:hAnsi="Symbol" w:cs="Symbol" w:hint="default"/>
      </w:rPr>
    </w:lvl>
    <w:lvl w:ilvl="7" w:tplc="04100003" w:tentative="1">
      <w:start w:val="1"/>
      <w:numFmt w:val="bullet"/>
      <w:lvlText w:val="o"/>
      <w:lvlJc w:val="left"/>
      <w:pPr>
        <w:tabs>
          <w:tab w:val="num" w:pos="5526"/>
        </w:tabs>
        <w:ind w:left="5526" w:hanging="360"/>
      </w:pPr>
      <w:rPr>
        <w:rFonts w:ascii="Courier New" w:hAnsi="Courier New" w:cs="Courier New" w:hint="default"/>
      </w:rPr>
    </w:lvl>
    <w:lvl w:ilvl="8" w:tplc="04100005" w:tentative="1">
      <w:start w:val="1"/>
      <w:numFmt w:val="bullet"/>
      <w:lvlText w:val=""/>
      <w:lvlJc w:val="left"/>
      <w:pPr>
        <w:tabs>
          <w:tab w:val="num" w:pos="6246"/>
        </w:tabs>
        <w:ind w:left="6246" w:hanging="360"/>
      </w:pPr>
      <w:rPr>
        <w:rFonts w:ascii="Wingdings" w:hAnsi="Wingdings" w:cs="Wingdings" w:hint="default"/>
      </w:rPr>
    </w:lvl>
  </w:abstractNum>
  <w:num w:numId="1">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1"/>
  </w:num>
  <w:num w:numId="5">
    <w:abstractNumId w:val="18"/>
  </w:num>
  <w:num w:numId="6">
    <w:abstractNumId w:val="3"/>
  </w:num>
  <w:num w:numId="7">
    <w:abstractNumId w:val="5"/>
  </w:num>
  <w:num w:numId="8">
    <w:abstractNumId w:val="35"/>
  </w:num>
  <w:num w:numId="9">
    <w:abstractNumId w:val="4"/>
  </w:num>
  <w:num w:numId="10">
    <w:abstractNumId w:val="33"/>
  </w:num>
  <w:num w:numId="11">
    <w:abstractNumId w:val="15"/>
  </w:num>
  <w:num w:numId="12">
    <w:abstractNumId w:val="14"/>
  </w:num>
  <w:num w:numId="13">
    <w:abstractNumId w:val="38"/>
  </w:num>
  <w:num w:numId="14">
    <w:abstractNumId w:val="22"/>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16"/>
  </w:num>
  <w:num w:numId="20">
    <w:abstractNumId w:val="23"/>
  </w:num>
  <w:num w:numId="21">
    <w:abstractNumId w:val="21"/>
  </w:num>
  <w:num w:numId="22">
    <w:abstractNumId w:val="13"/>
  </w:num>
  <w:num w:numId="23">
    <w:abstractNumId w:val="10"/>
  </w:num>
  <w:num w:numId="24">
    <w:abstractNumId w:val="8"/>
  </w:num>
  <w:num w:numId="25">
    <w:abstractNumId w:val="32"/>
  </w:num>
  <w:num w:numId="26">
    <w:abstractNumId w:val="20"/>
  </w:num>
  <w:num w:numId="27">
    <w:abstractNumId w:val="28"/>
  </w:num>
  <w:num w:numId="28">
    <w:abstractNumId w:val="39"/>
  </w:num>
  <w:num w:numId="29">
    <w:abstractNumId w:val="6"/>
  </w:num>
  <w:num w:numId="30">
    <w:abstractNumId w:val="12"/>
  </w:num>
  <w:num w:numId="31">
    <w:abstractNumId w:val="27"/>
  </w:num>
  <w:num w:numId="32">
    <w:abstractNumId w:val="9"/>
  </w:num>
  <w:num w:numId="33">
    <w:abstractNumId w:val="30"/>
  </w:num>
  <w:num w:numId="34">
    <w:abstractNumId w:val="40"/>
  </w:num>
  <w:num w:numId="35">
    <w:abstractNumId w:val="24"/>
  </w:num>
  <w:num w:numId="36">
    <w:abstractNumId w:val="25"/>
  </w:num>
  <w:num w:numId="37">
    <w:abstractNumId w:val="29"/>
  </w:num>
  <w:num w:numId="38">
    <w:abstractNumId w:val="34"/>
  </w:num>
  <w:num w:numId="39">
    <w:abstractNumId w:val="36"/>
  </w:num>
  <w:num w:numId="40">
    <w:abstractNumId w:val="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5DA"/>
    <w:rsid w:val="0001047A"/>
    <w:rsid w:val="0002576C"/>
    <w:rsid w:val="00050EA9"/>
    <w:rsid w:val="00053422"/>
    <w:rsid w:val="00094D64"/>
    <w:rsid w:val="000E0C75"/>
    <w:rsid w:val="000E3187"/>
    <w:rsid w:val="000E4593"/>
    <w:rsid w:val="000F73C3"/>
    <w:rsid w:val="00101559"/>
    <w:rsid w:val="00103F0C"/>
    <w:rsid w:val="00115811"/>
    <w:rsid w:val="00130A5E"/>
    <w:rsid w:val="0013213A"/>
    <w:rsid w:val="001321EB"/>
    <w:rsid w:val="001431EE"/>
    <w:rsid w:val="00155317"/>
    <w:rsid w:val="0016035C"/>
    <w:rsid w:val="00174C36"/>
    <w:rsid w:val="001764B2"/>
    <w:rsid w:val="001C7AA4"/>
    <w:rsid w:val="001D0BAC"/>
    <w:rsid w:val="001D4B30"/>
    <w:rsid w:val="00211AD6"/>
    <w:rsid w:val="0021341B"/>
    <w:rsid w:val="002177DA"/>
    <w:rsid w:val="00241C71"/>
    <w:rsid w:val="00246E95"/>
    <w:rsid w:val="00247013"/>
    <w:rsid w:val="0025236C"/>
    <w:rsid w:val="00264097"/>
    <w:rsid w:val="00270CCA"/>
    <w:rsid w:val="00276873"/>
    <w:rsid w:val="002845BD"/>
    <w:rsid w:val="00285930"/>
    <w:rsid w:val="00296FC7"/>
    <w:rsid w:val="002970B0"/>
    <w:rsid w:val="002D2350"/>
    <w:rsid w:val="002E03A5"/>
    <w:rsid w:val="00307AC6"/>
    <w:rsid w:val="00313473"/>
    <w:rsid w:val="00320778"/>
    <w:rsid w:val="0032793F"/>
    <w:rsid w:val="00351942"/>
    <w:rsid w:val="003555EB"/>
    <w:rsid w:val="00366CF1"/>
    <w:rsid w:val="00370A33"/>
    <w:rsid w:val="003724FF"/>
    <w:rsid w:val="00377D79"/>
    <w:rsid w:val="00381391"/>
    <w:rsid w:val="00395BEF"/>
    <w:rsid w:val="003A0A95"/>
    <w:rsid w:val="003A270F"/>
    <w:rsid w:val="003B0FB8"/>
    <w:rsid w:val="003E430B"/>
    <w:rsid w:val="00406958"/>
    <w:rsid w:val="00433AEB"/>
    <w:rsid w:val="00446232"/>
    <w:rsid w:val="00480C09"/>
    <w:rsid w:val="004966E7"/>
    <w:rsid w:val="004A4D6E"/>
    <w:rsid w:val="004C5AA3"/>
    <w:rsid w:val="004C748B"/>
    <w:rsid w:val="004D5775"/>
    <w:rsid w:val="004F6515"/>
    <w:rsid w:val="00502DB1"/>
    <w:rsid w:val="0052339C"/>
    <w:rsid w:val="00545DE2"/>
    <w:rsid w:val="00547ABC"/>
    <w:rsid w:val="005521ED"/>
    <w:rsid w:val="005554CB"/>
    <w:rsid w:val="00562831"/>
    <w:rsid w:val="00575FBF"/>
    <w:rsid w:val="00592F53"/>
    <w:rsid w:val="005A5F34"/>
    <w:rsid w:val="005B4E09"/>
    <w:rsid w:val="005B65B9"/>
    <w:rsid w:val="005C45DA"/>
    <w:rsid w:val="005E785D"/>
    <w:rsid w:val="005F2E57"/>
    <w:rsid w:val="00602CCB"/>
    <w:rsid w:val="006031B6"/>
    <w:rsid w:val="0061110D"/>
    <w:rsid w:val="0062237A"/>
    <w:rsid w:val="00637977"/>
    <w:rsid w:val="0064176B"/>
    <w:rsid w:val="00665E11"/>
    <w:rsid w:val="0069164D"/>
    <w:rsid w:val="006A2123"/>
    <w:rsid w:val="006A242C"/>
    <w:rsid w:val="006A7F7C"/>
    <w:rsid w:val="006E0B34"/>
    <w:rsid w:val="006E2C77"/>
    <w:rsid w:val="006E4D54"/>
    <w:rsid w:val="006E6350"/>
    <w:rsid w:val="007006CF"/>
    <w:rsid w:val="00720ABD"/>
    <w:rsid w:val="00781504"/>
    <w:rsid w:val="007970A3"/>
    <w:rsid w:val="007C154D"/>
    <w:rsid w:val="007D51E3"/>
    <w:rsid w:val="007D5C53"/>
    <w:rsid w:val="007F3C2C"/>
    <w:rsid w:val="007F41FC"/>
    <w:rsid w:val="0080264A"/>
    <w:rsid w:val="008212B9"/>
    <w:rsid w:val="00830D87"/>
    <w:rsid w:val="00830E5E"/>
    <w:rsid w:val="008541E6"/>
    <w:rsid w:val="00856A22"/>
    <w:rsid w:val="008662A3"/>
    <w:rsid w:val="00871C3E"/>
    <w:rsid w:val="008826DF"/>
    <w:rsid w:val="00887260"/>
    <w:rsid w:val="00894735"/>
    <w:rsid w:val="00895CD1"/>
    <w:rsid w:val="008B53B9"/>
    <w:rsid w:val="008D1B21"/>
    <w:rsid w:val="0090003B"/>
    <w:rsid w:val="00920FD9"/>
    <w:rsid w:val="00970FBB"/>
    <w:rsid w:val="0099058F"/>
    <w:rsid w:val="009B1DEE"/>
    <w:rsid w:val="009B2091"/>
    <w:rsid w:val="009B5664"/>
    <w:rsid w:val="009B6B88"/>
    <w:rsid w:val="009C1692"/>
    <w:rsid w:val="009C566A"/>
    <w:rsid w:val="009D3931"/>
    <w:rsid w:val="009D3D93"/>
    <w:rsid w:val="009E61AF"/>
    <w:rsid w:val="009F726D"/>
    <w:rsid w:val="00A0372F"/>
    <w:rsid w:val="00A03AFF"/>
    <w:rsid w:val="00A10244"/>
    <w:rsid w:val="00A15D8D"/>
    <w:rsid w:val="00A304BA"/>
    <w:rsid w:val="00A3227F"/>
    <w:rsid w:val="00A40ACD"/>
    <w:rsid w:val="00A44E11"/>
    <w:rsid w:val="00A5151D"/>
    <w:rsid w:val="00A54DAC"/>
    <w:rsid w:val="00A56E87"/>
    <w:rsid w:val="00A647F8"/>
    <w:rsid w:val="00A7174D"/>
    <w:rsid w:val="00A90F16"/>
    <w:rsid w:val="00A91E01"/>
    <w:rsid w:val="00AE53CE"/>
    <w:rsid w:val="00AF176B"/>
    <w:rsid w:val="00B031F3"/>
    <w:rsid w:val="00B36595"/>
    <w:rsid w:val="00B41C4F"/>
    <w:rsid w:val="00B53636"/>
    <w:rsid w:val="00B55549"/>
    <w:rsid w:val="00B73467"/>
    <w:rsid w:val="00B76D13"/>
    <w:rsid w:val="00B96AE3"/>
    <w:rsid w:val="00BA095C"/>
    <w:rsid w:val="00BA117C"/>
    <w:rsid w:val="00BD0A35"/>
    <w:rsid w:val="00BE1953"/>
    <w:rsid w:val="00BF7C29"/>
    <w:rsid w:val="00C17C86"/>
    <w:rsid w:val="00C436A9"/>
    <w:rsid w:val="00C71300"/>
    <w:rsid w:val="00C917FD"/>
    <w:rsid w:val="00CB45C6"/>
    <w:rsid w:val="00CB522B"/>
    <w:rsid w:val="00CC3167"/>
    <w:rsid w:val="00CF2697"/>
    <w:rsid w:val="00D22F52"/>
    <w:rsid w:val="00D25D0A"/>
    <w:rsid w:val="00D3393F"/>
    <w:rsid w:val="00D368BA"/>
    <w:rsid w:val="00D529C5"/>
    <w:rsid w:val="00D62F54"/>
    <w:rsid w:val="00D6662C"/>
    <w:rsid w:val="00D71536"/>
    <w:rsid w:val="00D74111"/>
    <w:rsid w:val="00D804CD"/>
    <w:rsid w:val="00D846EA"/>
    <w:rsid w:val="00D922B5"/>
    <w:rsid w:val="00D931EB"/>
    <w:rsid w:val="00DC3772"/>
    <w:rsid w:val="00DC424B"/>
    <w:rsid w:val="00DC7CAD"/>
    <w:rsid w:val="00DD64AB"/>
    <w:rsid w:val="00DD75D4"/>
    <w:rsid w:val="00DF6563"/>
    <w:rsid w:val="00E01783"/>
    <w:rsid w:val="00E06179"/>
    <w:rsid w:val="00E10B7A"/>
    <w:rsid w:val="00E148BF"/>
    <w:rsid w:val="00E20F64"/>
    <w:rsid w:val="00E3466E"/>
    <w:rsid w:val="00E75D4B"/>
    <w:rsid w:val="00E8288C"/>
    <w:rsid w:val="00E93754"/>
    <w:rsid w:val="00E93FCE"/>
    <w:rsid w:val="00EB3A51"/>
    <w:rsid w:val="00EC46C1"/>
    <w:rsid w:val="00ED0111"/>
    <w:rsid w:val="00ED15AC"/>
    <w:rsid w:val="00ED2164"/>
    <w:rsid w:val="00ED3D26"/>
    <w:rsid w:val="00EE077D"/>
    <w:rsid w:val="00EF161E"/>
    <w:rsid w:val="00EF50F5"/>
    <w:rsid w:val="00F04533"/>
    <w:rsid w:val="00F137D8"/>
    <w:rsid w:val="00F17525"/>
    <w:rsid w:val="00F23050"/>
    <w:rsid w:val="00F33AA4"/>
    <w:rsid w:val="00F36864"/>
    <w:rsid w:val="00F44F8C"/>
    <w:rsid w:val="00F72AF7"/>
    <w:rsid w:val="00F81CFE"/>
    <w:rsid w:val="00FA73C2"/>
    <w:rsid w:val="00FA7C14"/>
    <w:rsid w:val="00FB2270"/>
    <w:rsid w:val="00FB649B"/>
    <w:rsid w:val="00FB742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45DA"/>
    <w:pPr>
      <w:keepNext/>
      <w:outlineLvl w:val="0"/>
    </w:pPr>
    <w:rPr>
      <w:rFonts w:ascii="Arial" w:eastAsia="Calibri" w:hAnsi="Arial" w:cs="Arial"/>
      <w:b/>
      <w:bCs/>
      <w:i/>
      <w:iCs/>
    </w:rPr>
  </w:style>
  <w:style w:type="paragraph" w:styleId="Heading2">
    <w:name w:val="heading 2"/>
    <w:basedOn w:val="Normal"/>
    <w:next w:val="Normal"/>
    <w:link w:val="Heading2Char"/>
    <w:uiPriority w:val="99"/>
    <w:qFormat/>
    <w:rsid w:val="005C45DA"/>
    <w:pPr>
      <w:keepNext/>
      <w:outlineLvl w:val="1"/>
    </w:pPr>
    <w:rPr>
      <w:rFonts w:ascii="Arial" w:eastAsia="Calibri" w:hAnsi="Arial" w:cs="Arial"/>
      <w:b/>
      <w:bCs/>
    </w:rPr>
  </w:style>
  <w:style w:type="paragraph" w:styleId="Heading3">
    <w:name w:val="heading 3"/>
    <w:basedOn w:val="Normal"/>
    <w:next w:val="Normal"/>
    <w:link w:val="Heading3Char"/>
    <w:uiPriority w:val="99"/>
    <w:qFormat/>
    <w:rsid w:val="005C45DA"/>
    <w:pPr>
      <w:keepNext/>
      <w:spacing w:before="240" w:after="60"/>
      <w:outlineLvl w:val="2"/>
    </w:pPr>
    <w:rPr>
      <w:rFonts w:ascii="Arial" w:eastAsia="Calibri" w:hAnsi="Arial" w:cs="Arial"/>
      <w:b/>
      <w:bCs/>
      <w:sz w:val="26"/>
      <w:szCs w:val="26"/>
    </w:rPr>
  </w:style>
  <w:style w:type="paragraph" w:styleId="Heading5">
    <w:name w:val="heading 5"/>
    <w:basedOn w:val="Normal"/>
    <w:next w:val="Normal"/>
    <w:link w:val="Heading5Char"/>
    <w:uiPriority w:val="99"/>
    <w:qFormat/>
    <w:rsid w:val="005C45DA"/>
    <w:pPr>
      <w:keepNext/>
      <w:jc w:val="center"/>
      <w:outlineLvl w:val="4"/>
    </w:pPr>
    <w:rPr>
      <w:rFonts w:eastAsia="Calibri"/>
      <w:i/>
      <w:iCs/>
    </w:rPr>
  </w:style>
  <w:style w:type="paragraph" w:styleId="Heading6">
    <w:name w:val="heading 6"/>
    <w:basedOn w:val="Normal"/>
    <w:next w:val="Normal"/>
    <w:link w:val="Heading6Char"/>
    <w:uiPriority w:val="99"/>
    <w:qFormat/>
    <w:rsid w:val="005C45DA"/>
    <w:pPr>
      <w:keepNext/>
      <w:jc w:val="center"/>
      <w:outlineLvl w:val="5"/>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45DA"/>
    <w:rPr>
      <w:rFonts w:ascii="Arial" w:hAnsi="Arial" w:cs="Arial"/>
      <w:b/>
      <w:bCs/>
      <w:i/>
      <w:iCs/>
      <w:sz w:val="24"/>
      <w:szCs w:val="24"/>
      <w:lang w:eastAsia="it-IT"/>
    </w:rPr>
  </w:style>
  <w:style w:type="character" w:customStyle="1" w:styleId="Heading2Char">
    <w:name w:val="Heading 2 Char"/>
    <w:basedOn w:val="DefaultParagraphFont"/>
    <w:link w:val="Heading2"/>
    <w:uiPriority w:val="99"/>
    <w:semiHidden/>
    <w:rsid w:val="005C45DA"/>
    <w:rPr>
      <w:rFonts w:ascii="Arial" w:hAnsi="Arial" w:cs="Arial"/>
      <w:b/>
      <w:bCs/>
      <w:sz w:val="24"/>
      <w:szCs w:val="24"/>
      <w:lang w:eastAsia="it-IT"/>
    </w:rPr>
  </w:style>
  <w:style w:type="character" w:customStyle="1" w:styleId="Heading3Char">
    <w:name w:val="Heading 3 Char"/>
    <w:basedOn w:val="DefaultParagraphFont"/>
    <w:link w:val="Heading3"/>
    <w:uiPriority w:val="99"/>
    <w:semiHidden/>
    <w:rsid w:val="005C45DA"/>
    <w:rPr>
      <w:rFonts w:ascii="Arial" w:hAnsi="Arial" w:cs="Arial"/>
      <w:b/>
      <w:bCs/>
      <w:sz w:val="26"/>
      <w:szCs w:val="26"/>
      <w:lang w:eastAsia="it-IT"/>
    </w:rPr>
  </w:style>
  <w:style w:type="character" w:customStyle="1" w:styleId="Heading5Char">
    <w:name w:val="Heading 5 Char"/>
    <w:basedOn w:val="DefaultParagraphFont"/>
    <w:link w:val="Heading5"/>
    <w:uiPriority w:val="99"/>
    <w:rsid w:val="005C45DA"/>
    <w:rPr>
      <w:rFonts w:ascii="Times New Roman" w:hAnsi="Times New Roman" w:cs="Times New Roman"/>
      <w:i/>
      <w:iCs/>
      <w:sz w:val="24"/>
      <w:szCs w:val="24"/>
      <w:lang w:eastAsia="it-IT"/>
    </w:rPr>
  </w:style>
  <w:style w:type="character" w:customStyle="1" w:styleId="Heading6Char">
    <w:name w:val="Heading 6 Char"/>
    <w:basedOn w:val="DefaultParagraphFont"/>
    <w:link w:val="Heading6"/>
    <w:uiPriority w:val="99"/>
    <w:rsid w:val="005C45DA"/>
    <w:rPr>
      <w:rFonts w:ascii="Times New Roman" w:hAnsi="Times New Roman" w:cs="Times New Roman"/>
      <w:i/>
      <w:iCs/>
      <w:sz w:val="24"/>
      <w:szCs w:val="24"/>
      <w:lang w:eastAsia="it-IT"/>
    </w:rPr>
  </w:style>
  <w:style w:type="paragraph" w:styleId="BodyTextIndent2">
    <w:name w:val="Body Text Indent 2"/>
    <w:basedOn w:val="Normal"/>
    <w:link w:val="BodyTextIndent2Char"/>
    <w:uiPriority w:val="99"/>
    <w:semiHidden/>
    <w:rsid w:val="005C45DA"/>
    <w:pPr>
      <w:ind w:left="360"/>
      <w:jc w:val="center"/>
    </w:pPr>
    <w:rPr>
      <w:rFonts w:eastAsia="Calibri"/>
    </w:rPr>
  </w:style>
  <w:style w:type="character" w:customStyle="1" w:styleId="BodyTextIndent2Char">
    <w:name w:val="Body Text Indent 2 Char"/>
    <w:basedOn w:val="DefaultParagraphFont"/>
    <w:link w:val="BodyTextIndent2"/>
    <w:uiPriority w:val="99"/>
    <w:semiHidden/>
    <w:rsid w:val="005C45DA"/>
    <w:rPr>
      <w:rFonts w:ascii="Times New Roman" w:hAnsi="Times New Roman" w:cs="Times New Roman"/>
      <w:sz w:val="24"/>
      <w:szCs w:val="24"/>
      <w:lang w:eastAsia="it-IT"/>
    </w:rPr>
  </w:style>
  <w:style w:type="paragraph" w:styleId="BodyText">
    <w:name w:val="Body Text"/>
    <w:basedOn w:val="Normal"/>
    <w:link w:val="BodyTextChar"/>
    <w:uiPriority w:val="99"/>
    <w:rsid w:val="004D5775"/>
    <w:pPr>
      <w:spacing w:after="120"/>
    </w:pPr>
    <w:rPr>
      <w:rFonts w:eastAsia="Calibri"/>
    </w:rPr>
  </w:style>
  <w:style w:type="character" w:customStyle="1" w:styleId="BodyTextChar">
    <w:name w:val="Body Text Char"/>
    <w:basedOn w:val="DefaultParagraphFont"/>
    <w:link w:val="BodyText"/>
    <w:uiPriority w:val="99"/>
    <w:rsid w:val="004D5775"/>
    <w:rPr>
      <w:rFonts w:ascii="Times New Roman" w:hAnsi="Times New Roman" w:cs="Times New Roman"/>
      <w:sz w:val="24"/>
      <w:szCs w:val="24"/>
      <w:lang w:eastAsia="it-IT"/>
    </w:rPr>
  </w:style>
  <w:style w:type="character" w:styleId="Hyperlink">
    <w:name w:val="Hyperlink"/>
    <w:basedOn w:val="DefaultParagraphFont"/>
    <w:uiPriority w:val="99"/>
    <w:rsid w:val="00E01783"/>
    <w:rPr>
      <w:color w:val="0000FF"/>
      <w:u w:val="single"/>
    </w:rPr>
  </w:style>
  <w:style w:type="table" w:styleId="TableGrid">
    <w:name w:val="Table Grid"/>
    <w:basedOn w:val="TableNormal"/>
    <w:uiPriority w:val="99"/>
    <w:rsid w:val="006A7F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FA7C14"/>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6A7F7C"/>
    <w:rPr>
      <w:rFonts w:ascii="Times New Roman" w:hAnsi="Times New Roman" w:cs="Times New Roman"/>
      <w:sz w:val="24"/>
      <w:szCs w:val="24"/>
      <w:lang w:eastAsia="it-IT"/>
    </w:rPr>
  </w:style>
  <w:style w:type="paragraph" w:styleId="BodyTextIndent">
    <w:name w:val="Body Text Indent"/>
    <w:basedOn w:val="Normal"/>
    <w:link w:val="BodyTextIndentChar"/>
    <w:uiPriority w:val="99"/>
    <w:rsid w:val="00592F53"/>
    <w:pPr>
      <w:spacing w:after="120"/>
      <w:ind w:left="283"/>
    </w:pPr>
    <w:rPr>
      <w:rFonts w:eastAsia="Calibri"/>
    </w:rPr>
  </w:style>
  <w:style w:type="character" w:customStyle="1" w:styleId="BodyTextIndentChar">
    <w:name w:val="Body Text Indent Char"/>
    <w:basedOn w:val="DefaultParagraphFont"/>
    <w:link w:val="BodyTextIndent"/>
    <w:uiPriority w:val="99"/>
    <w:rsid w:val="00592F53"/>
    <w:rPr>
      <w:rFonts w:ascii="Times New Roman" w:hAnsi="Times New Roman" w:cs="Times New Roman"/>
      <w:sz w:val="24"/>
      <w:szCs w:val="24"/>
      <w:lang w:eastAsia="it-IT"/>
    </w:rPr>
  </w:style>
  <w:style w:type="paragraph" w:styleId="FootnoteText">
    <w:name w:val="footnote text"/>
    <w:basedOn w:val="Normal"/>
    <w:link w:val="FootnoteTextChar"/>
    <w:uiPriority w:val="99"/>
    <w:semiHidden/>
    <w:rsid w:val="00592F53"/>
    <w:rPr>
      <w:rFonts w:eastAsia="Calibri"/>
      <w:sz w:val="20"/>
      <w:szCs w:val="20"/>
    </w:rPr>
  </w:style>
  <w:style w:type="character" w:customStyle="1" w:styleId="FootnoteTextChar">
    <w:name w:val="Footnote Text Char"/>
    <w:basedOn w:val="DefaultParagraphFont"/>
    <w:link w:val="FootnoteText"/>
    <w:uiPriority w:val="99"/>
    <w:semiHidden/>
    <w:rsid w:val="00592F53"/>
    <w:rPr>
      <w:rFonts w:ascii="Times New Roman" w:hAnsi="Times New Roman" w:cs="Times New Roman"/>
      <w:sz w:val="20"/>
      <w:szCs w:val="20"/>
      <w:lang w:eastAsia="it-IT"/>
    </w:rPr>
  </w:style>
  <w:style w:type="paragraph" w:styleId="NormalWeb">
    <w:name w:val="Normal (Web)"/>
    <w:basedOn w:val="Normal"/>
    <w:uiPriority w:val="99"/>
    <w:rsid w:val="00E3466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99"/>
    <w:qFormat/>
    <w:rsid w:val="00E3466E"/>
    <w:rPr>
      <w:i/>
      <w:iCs/>
    </w:rPr>
  </w:style>
  <w:style w:type="character" w:styleId="Strong">
    <w:name w:val="Strong"/>
    <w:basedOn w:val="DefaultParagraphFont"/>
    <w:uiPriority w:val="99"/>
    <w:qFormat/>
    <w:rsid w:val="00E3466E"/>
    <w:rPr>
      <w:b/>
      <w:bCs/>
    </w:rPr>
  </w:style>
  <w:style w:type="character" w:customStyle="1" w:styleId="titolo1">
    <w:name w:val="titolo1"/>
    <w:uiPriority w:val="99"/>
    <w:rsid w:val="00E3466E"/>
    <w:rPr>
      <w:rFonts w:ascii="Arial" w:hAnsi="Arial" w:cs="Arial"/>
      <w:b/>
      <w:bCs/>
      <w:color w:val="FF0000"/>
      <w:sz w:val="24"/>
      <w:szCs w:val="24"/>
    </w:rPr>
  </w:style>
  <w:style w:type="character" w:customStyle="1" w:styleId="titolonero">
    <w:name w:val="titolonero"/>
    <w:basedOn w:val="DefaultParagraphFont"/>
    <w:uiPriority w:val="99"/>
    <w:rsid w:val="00E3466E"/>
  </w:style>
  <w:style w:type="paragraph" w:styleId="ListParagraph">
    <w:name w:val="List Paragraph"/>
    <w:basedOn w:val="Normal"/>
    <w:uiPriority w:val="99"/>
    <w:qFormat/>
    <w:rsid w:val="00103F0C"/>
    <w:pPr>
      <w:ind w:left="720"/>
      <w:contextualSpacing/>
    </w:pPr>
  </w:style>
  <w:style w:type="paragraph" w:styleId="BalloonText">
    <w:name w:val="Balloon Text"/>
    <w:basedOn w:val="Normal"/>
    <w:link w:val="BalloonTextChar"/>
    <w:uiPriority w:val="99"/>
    <w:semiHidden/>
    <w:rsid w:val="0015531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5317"/>
    <w:rPr>
      <w:rFonts w:ascii="Tahoma" w:hAnsi="Tahoma" w:cs="Tahoma"/>
      <w:sz w:val="16"/>
      <w:szCs w:val="16"/>
      <w:lang w:eastAsia="it-IT"/>
    </w:rPr>
  </w:style>
  <w:style w:type="paragraph" w:styleId="NoSpacing">
    <w:name w:val="No Spacing"/>
    <w:uiPriority w:val="99"/>
    <w:qFormat/>
    <w:rsid w:val="0080264A"/>
    <w:rPr>
      <w:rFonts w:ascii="Times New Roman" w:eastAsia="Times New Roman" w:hAnsi="Times New Roman"/>
      <w:sz w:val="24"/>
      <w:szCs w:val="24"/>
    </w:rPr>
  </w:style>
  <w:style w:type="character" w:customStyle="1" w:styleId="BodyText2Char1">
    <w:name w:val="Body Text 2 Char1"/>
    <w:link w:val="BodyText2"/>
    <w:uiPriority w:val="99"/>
    <w:rsid w:val="00FA7C14"/>
    <w:rPr>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4561</Words>
  <Characters>26000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calogero</dc:creator>
  <cp:keywords/>
  <dc:description/>
  <cp:lastModifiedBy>UICSO</cp:lastModifiedBy>
  <cp:revision>2</cp:revision>
  <cp:lastPrinted>2014-06-17T16:49:00Z</cp:lastPrinted>
  <dcterms:created xsi:type="dcterms:W3CDTF">2017-05-29T09:00:00Z</dcterms:created>
  <dcterms:modified xsi:type="dcterms:W3CDTF">2017-05-29T09:00:00Z</dcterms:modified>
</cp:coreProperties>
</file>